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FE" w:rsidRPr="001170F0" w:rsidRDefault="003D00FE" w:rsidP="001170F0">
      <w:pPr>
        <w:rPr>
          <w:rFonts w:ascii="StobiSans Regular" w:hAnsi="StobiSans Regular"/>
          <w:b/>
          <w:szCs w:val="22"/>
          <w:lang w:val="mk-MK"/>
        </w:rPr>
      </w:pPr>
      <w:bookmarkStart w:id="0" w:name="_GoBack"/>
      <w:bookmarkEnd w:id="0"/>
      <w:r w:rsidRPr="001170F0">
        <w:rPr>
          <w:rFonts w:ascii="StobiSans Regular" w:hAnsi="StobiSans Regular"/>
          <w:b/>
          <w:szCs w:val="22"/>
          <w:lang w:val="mk-MK"/>
        </w:rPr>
        <w:t>БАРАЊЕ/ОДОБРЕНИЕ</w:t>
      </w:r>
    </w:p>
    <w:p w:rsidR="005966FE" w:rsidRPr="001170F0" w:rsidRDefault="003D00FE" w:rsidP="003D00FE">
      <w:pPr>
        <w:jc w:val="center"/>
        <w:rPr>
          <w:rFonts w:ascii="StobiSans Regular" w:hAnsi="StobiSans Regular"/>
          <w:b/>
          <w:szCs w:val="22"/>
          <w:lang w:val="sq-AL"/>
        </w:rPr>
      </w:pPr>
      <w:r w:rsidRPr="001170F0">
        <w:rPr>
          <w:rFonts w:ascii="StobiSans Regular" w:hAnsi="StobiSans Regular"/>
          <w:b/>
          <w:szCs w:val="22"/>
          <w:lang w:val="mk-MK"/>
        </w:rPr>
        <w:t>ЗА СПРОВЕДУВАЊЕ НА ФОРМАЛНОСТИ ВО ТРАНЗИТНАТА ПОСТАПКА СО УПОТРЕБА НА ТЕХНИКА НА ЕЛЕКТРОНСКА ОБРАБОТКА НА ПОДАТОЦИ</w:t>
      </w:r>
      <w:r w:rsidR="00884850" w:rsidRPr="001170F0">
        <w:rPr>
          <w:rFonts w:ascii="StobiSans Regular" w:hAnsi="StobiSans Regular"/>
          <w:b/>
          <w:szCs w:val="22"/>
          <w:lang w:val="sq-AL"/>
        </w:rPr>
        <w:t>/</w:t>
      </w:r>
    </w:p>
    <w:p w:rsidR="005966FE" w:rsidRPr="001170F0" w:rsidRDefault="008D6344" w:rsidP="001170F0">
      <w:pPr>
        <w:ind w:left="2880" w:firstLine="720"/>
        <w:rPr>
          <w:rFonts w:ascii="StobiSans Regular" w:hAnsi="StobiSans Regular"/>
          <w:b/>
          <w:szCs w:val="22"/>
          <w:lang w:val="sq-AL"/>
        </w:rPr>
      </w:pPr>
      <w:r w:rsidRPr="001170F0">
        <w:rPr>
          <w:rFonts w:ascii="StobiSans Regular" w:hAnsi="StobiSans Regular"/>
          <w:b/>
          <w:szCs w:val="22"/>
          <w:lang w:val="sq-AL"/>
        </w:rPr>
        <w:t>KËRKESË/LEJE</w:t>
      </w:r>
    </w:p>
    <w:p w:rsidR="003D00FE" w:rsidRPr="001170F0" w:rsidRDefault="008D6344" w:rsidP="005966FE">
      <w:pPr>
        <w:jc w:val="center"/>
        <w:rPr>
          <w:rFonts w:ascii="StobiSans Regular" w:hAnsi="StobiSans Regular"/>
          <w:b/>
          <w:szCs w:val="22"/>
          <w:lang w:val="sq-AL"/>
        </w:rPr>
      </w:pPr>
      <w:r w:rsidRPr="001170F0">
        <w:rPr>
          <w:rFonts w:ascii="StobiSans Regular" w:hAnsi="StobiSans Regular"/>
          <w:b/>
          <w:szCs w:val="22"/>
          <w:lang w:val="sq-AL"/>
        </w:rPr>
        <w:t>PËR ZBATIMIN E FORMALITETEVE NË PROCEDURË</w:t>
      </w:r>
      <w:r w:rsidR="005966FE" w:rsidRPr="001170F0">
        <w:rPr>
          <w:rFonts w:ascii="StobiSans Regular" w:hAnsi="StobiSans Regular"/>
          <w:b/>
          <w:szCs w:val="22"/>
          <w:lang w:val="sq-AL"/>
        </w:rPr>
        <w:t xml:space="preserve">NE </w:t>
      </w:r>
      <w:r w:rsidRPr="001170F0">
        <w:rPr>
          <w:rFonts w:ascii="StobiSans Regular" w:hAnsi="StobiSans Regular"/>
          <w:b/>
          <w:szCs w:val="22"/>
          <w:lang w:val="sq-AL"/>
        </w:rPr>
        <w:t>TRANSITI</w:t>
      </w:r>
      <w:r w:rsidR="005966FE" w:rsidRPr="001170F0">
        <w:rPr>
          <w:rFonts w:ascii="StobiSans Regular" w:hAnsi="StobiSans Regular"/>
          <w:b/>
          <w:szCs w:val="22"/>
          <w:lang w:val="sq-AL"/>
        </w:rPr>
        <w:t>MIT</w:t>
      </w:r>
      <w:r w:rsidRPr="001170F0">
        <w:rPr>
          <w:rFonts w:ascii="StobiSans Regular" w:hAnsi="StobiSans Regular"/>
          <w:b/>
          <w:szCs w:val="22"/>
          <w:lang w:val="sq-AL"/>
        </w:rPr>
        <w:t xml:space="preserve"> ME PËRDORIMIN E TEKNIKËS SË PËRPUNIMIT ELEKTRONIK TË TË DHËNAVE</w:t>
      </w:r>
    </w:p>
    <w:p w:rsidR="003D00FE" w:rsidRPr="001170F0" w:rsidRDefault="003D00FE" w:rsidP="003D00FE">
      <w:pPr>
        <w:jc w:val="center"/>
        <w:rPr>
          <w:rFonts w:ascii="StobiSans Regular" w:hAnsi="StobiSans Regular"/>
          <w:szCs w:val="22"/>
          <w:u w:val="single"/>
          <w:lang w:val="mk-MK"/>
        </w:rPr>
      </w:pPr>
    </w:p>
    <w:p w:rsidR="003D00FE" w:rsidRPr="001170F0" w:rsidRDefault="003D00FE" w:rsidP="003D00FE">
      <w:pPr>
        <w:tabs>
          <w:tab w:val="left" w:pos="180"/>
        </w:tabs>
        <w:jc w:val="both"/>
        <w:rPr>
          <w:rFonts w:ascii="StobiSans Regular" w:hAnsi="StobiSans Regular"/>
          <w:b/>
          <w:szCs w:val="22"/>
          <w:lang w:val="mk-MK"/>
        </w:rPr>
      </w:pPr>
      <w:smartTag w:uri="urn:schemas-microsoft-com:office:smarttags" w:element="place">
        <w:r w:rsidRPr="001170F0">
          <w:rPr>
            <w:rFonts w:ascii="StobiSans Regular" w:hAnsi="StobiSans Regular"/>
            <w:b/>
            <w:szCs w:val="22"/>
          </w:rPr>
          <w:t>I</w:t>
        </w:r>
        <w:r w:rsidRPr="001170F0">
          <w:rPr>
            <w:rFonts w:ascii="StobiSans Regular" w:hAnsi="StobiSans Regular"/>
            <w:b/>
            <w:szCs w:val="22"/>
            <w:lang w:val="ru-RU"/>
          </w:rPr>
          <w:t>.</w:t>
        </w:r>
      </w:smartTag>
      <w:r w:rsidRPr="001170F0">
        <w:rPr>
          <w:rFonts w:ascii="StobiSans Regular" w:hAnsi="StobiSans Regular"/>
          <w:b/>
          <w:szCs w:val="22"/>
          <w:lang w:val="ru-RU"/>
        </w:rPr>
        <w:t>Барање</w:t>
      </w:r>
      <w:r w:rsidR="00CC3662" w:rsidRPr="001170F0">
        <w:rPr>
          <w:rFonts w:ascii="StobiSans Regular" w:hAnsi="StobiSans Regular"/>
          <w:b/>
          <w:szCs w:val="22"/>
          <w:lang w:val="sq-AL"/>
        </w:rPr>
        <w:t>/Kërkesë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81"/>
        <w:gridCol w:w="59"/>
        <w:gridCol w:w="21"/>
        <w:gridCol w:w="1076"/>
        <w:gridCol w:w="1372"/>
        <w:gridCol w:w="3363"/>
      </w:tblGrid>
      <w:tr w:rsidR="003D00FE" w:rsidRPr="001170F0" w:rsidTr="00AC7945">
        <w:trPr>
          <w:trHeight w:val="277"/>
        </w:trPr>
        <w:tc>
          <w:tcPr>
            <w:tcW w:w="9072" w:type="dxa"/>
            <w:gridSpan w:val="6"/>
            <w:shd w:val="clear" w:color="auto" w:fill="E6E6E6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b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b/>
                <w:sz w:val="20"/>
                <w:lang w:val="ru-RU"/>
              </w:rPr>
              <w:t xml:space="preserve">1. </w:t>
            </w:r>
            <w:r w:rsidRPr="001170F0">
              <w:rPr>
                <w:rFonts w:ascii="StobiSans Regular" w:hAnsi="StobiSans Regular"/>
                <w:b/>
                <w:sz w:val="20"/>
                <w:lang w:val="mk-MK"/>
              </w:rPr>
              <w:t>Податоци за економскиот оператор</w:t>
            </w:r>
            <w:r w:rsidR="001D541C" w:rsidRPr="001170F0">
              <w:rPr>
                <w:rFonts w:ascii="StobiSans Regular" w:hAnsi="StobiSans Regular"/>
                <w:b/>
                <w:sz w:val="20"/>
                <w:lang w:val="sq-AL"/>
              </w:rPr>
              <w:t>/</w:t>
            </w:r>
            <w:r w:rsidR="00076845" w:rsidRPr="001170F0">
              <w:rPr>
                <w:rFonts w:ascii="StobiSans Regular" w:hAnsi="StobiSans Regular"/>
                <w:b/>
                <w:sz w:val="20"/>
                <w:lang w:val="sq-AL"/>
              </w:rPr>
              <w:t>Të dhënat e operatorit ekonomik</w:t>
            </w:r>
          </w:p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b/>
                <w:sz w:val="20"/>
                <w:u w:val="single"/>
                <w:lang w:val="mk-MK"/>
              </w:rPr>
            </w:pPr>
          </w:p>
        </w:tc>
      </w:tr>
      <w:tr w:rsidR="003D00FE" w:rsidRPr="001170F0" w:rsidTr="00AC7945">
        <w:trPr>
          <w:trHeight w:val="70"/>
        </w:trPr>
        <w:tc>
          <w:tcPr>
            <w:tcW w:w="3261" w:type="dxa"/>
            <w:gridSpan w:val="3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Назив</w:t>
            </w:r>
            <w:r w:rsidR="006F5599" w:rsidRPr="001170F0">
              <w:rPr>
                <w:rFonts w:ascii="StobiSans Regular" w:hAnsi="StobiSans Regular"/>
                <w:sz w:val="20"/>
                <w:lang w:val="sq-AL"/>
              </w:rPr>
              <w:t>/Emri</w:t>
            </w:r>
          </w:p>
        </w:tc>
        <w:tc>
          <w:tcPr>
            <w:tcW w:w="5811" w:type="dxa"/>
            <w:gridSpan w:val="3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3D00FE" w:rsidRPr="001170F0" w:rsidTr="00AC7945">
        <w:trPr>
          <w:trHeight w:val="112"/>
        </w:trPr>
        <w:tc>
          <w:tcPr>
            <w:tcW w:w="3261" w:type="dxa"/>
            <w:gridSpan w:val="3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ЕДБ</w:t>
            </w:r>
            <w:r w:rsidR="006F5599" w:rsidRPr="001170F0">
              <w:rPr>
                <w:rFonts w:ascii="StobiSans Regular" w:hAnsi="StobiSans Regular"/>
                <w:sz w:val="20"/>
                <w:lang w:val="sq-AL"/>
              </w:rPr>
              <w:t>/N</w:t>
            </w:r>
            <w:r w:rsidR="00182AF0" w:rsidRPr="001170F0">
              <w:rPr>
                <w:rFonts w:ascii="StobiSans Regular" w:hAnsi="StobiSans Regular"/>
                <w:sz w:val="20"/>
                <w:lang w:val="sq-AL"/>
              </w:rPr>
              <w:t>VT</w:t>
            </w:r>
          </w:p>
        </w:tc>
        <w:tc>
          <w:tcPr>
            <w:tcW w:w="5811" w:type="dxa"/>
            <w:gridSpan w:val="3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3D00FE" w:rsidRPr="001170F0" w:rsidTr="00AC7945">
        <w:trPr>
          <w:trHeight w:val="70"/>
        </w:trPr>
        <w:tc>
          <w:tcPr>
            <w:tcW w:w="3261" w:type="dxa"/>
            <w:gridSpan w:val="3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Адреса на седиште</w:t>
            </w:r>
            <w:r w:rsidR="00182AF0" w:rsidRPr="001170F0">
              <w:rPr>
                <w:rFonts w:ascii="StobiSans Regular" w:hAnsi="StobiSans Regular"/>
                <w:sz w:val="20"/>
                <w:lang w:val="sq-AL"/>
              </w:rPr>
              <w:t>/Adresa e selisë</w:t>
            </w:r>
          </w:p>
        </w:tc>
        <w:tc>
          <w:tcPr>
            <w:tcW w:w="5811" w:type="dxa"/>
            <w:gridSpan w:val="3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3D00FE" w:rsidRPr="001170F0" w:rsidTr="00AC7945">
        <w:trPr>
          <w:trHeight w:val="70"/>
        </w:trPr>
        <w:tc>
          <w:tcPr>
            <w:tcW w:w="3261" w:type="dxa"/>
            <w:gridSpan w:val="3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Поштенски број</w:t>
            </w:r>
            <w:r w:rsidR="00182AF0" w:rsidRPr="001170F0">
              <w:rPr>
                <w:rFonts w:ascii="StobiSans Regular" w:hAnsi="StobiSans Regular"/>
                <w:sz w:val="20"/>
                <w:lang w:val="sq-AL"/>
              </w:rPr>
              <w:t>/Numri i postës</w:t>
            </w:r>
          </w:p>
        </w:tc>
        <w:tc>
          <w:tcPr>
            <w:tcW w:w="5811" w:type="dxa"/>
            <w:gridSpan w:val="3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3D00FE" w:rsidRPr="001170F0" w:rsidTr="00AC7945">
        <w:trPr>
          <w:trHeight w:val="70"/>
        </w:trPr>
        <w:tc>
          <w:tcPr>
            <w:tcW w:w="3261" w:type="dxa"/>
            <w:gridSpan w:val="3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Град</w:t>
            </w:r>
            <w:r w:rsidR="00182AF0" w:rsidRPr="001170F0">
              <w:rPr>
                <w:rFonts w:ascii="StobiSans Regular" w:hAnsi="StobiSans Regular"/>
                <w:sz w:val="20"/>
                <w:lang w:val="sq-AL"/>
              </w:rPr>
              <w:t>/Qyteti</w:t>
            </w:r>
          </w:p>
        </w:tc>
        <w:tc>
          <w:tcPr>
            <w:tcW w:w="5811" w:type="dxa"/>
            <w:gridSpan w:val="3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3D00FE" w:rsidRPr="001170F0" w:rsidTr="00AC7945">
        <w:trPr>
          <w:trHeight w:val="70"/>
        </w:trPr>
        <w:tc>
          <w:tcPr>
            <w:tcW w:w="3261" w:type="dxa"/>
            <w:gridSpan w:val="3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Телефон/факс</w:t>
            </w:r>
            <w:r w:rsidR="00182AF0" w:rsidRPr="001170F0">
              <w:rPr>
                <w:rFonts w:ascii="StobiSans Regular" w:hAnsi="StobiSans Regular"/>
                <w:sz w:val="20"/>
                <w:lang w:val="sq-AL"/>
              </w:rPr>
              <w:t>/Telefon</w:t>
            </w:r>
            <w:r w:rsidR="005966FE" w:rsidRPr="001170F0">
              <w:rPr>
                <w:rFonts w:ascii="StobiSans Regular" w:hAnsi="StobiSans Regular"/>
                <w:sz w:val="20"/>
                <w:lang w:val="sq-AL"/>
              </w:rPr>
              <w:t>i</w:t>
            </w:r>
            <w:r w:rsidR="00182AF0" w:rsidRPr="001170F0">
              <w:rPr>
                <w:rFonts w:ascii="StobiSans Regular" w:hAnsi="StobiSans Regular"/>
                <w:sz w:val="20"/>
                <w:lang w:val="sq-AL"/>
              </w:rPr>
              <w:t>/faks</w:t>
            </w:r>
            <w:r w:rsidR="005966FE" w:rsidRPr="001170F0">
              <w:rPr>
                <w:rFonts w:ascii="StobiSans Regular" w:hAnsi="StobiSans Regular"/>
                <w:sz w:val="20"/>
                <w:lang w:val="sq-AL"/>
              </w:rPr>
              <w:t>i</w:t>
            </w:r>
          </w:p>
        </w:tc>
        <w:tc>
          <w:tcPr>
            <w:tcW w:w="5811" w:type="dxa"/>
            <w:gridSpan w:val="3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3D00FE" w:rsidRPr="001170F0" w:rsidTr="00AC7945">
        <w:trPr>
          <w:trHeight w:val="70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D00FE" w:rsidRPr="001170F0" w:rsidRDefault="003D00FE" w:rsidP="001170F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Адресанае-пошта</w:t>
            </w:r>
            <w:r w:rsidR="00182AF0" w:rsidRPr="001170F0">
              <w:rPr>
                <w:rFonts w:ascii="StobiSans Regular" w:hAnsi="StobiSans Regular"/>
                <w:sz w:val="20"/>
                <w:lang w:val="sq-AL"/>
              </w:rPr>
              <w:t>/Adresa elektronike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3D00FE" w:rsidRPr="001170F0" w:rsidTr="00AC7945">
        <w:trPr>
          <w:trHeight w:val="302"/>
        </w:trPr>
        <w:tc>
          <w:tcPr>
            <w:tcW w:w="9072" w:type="dxa"/>
            <w:gridSpan w:val="6"/>
            <w:shd w:val="clear" w:color="auto" w:fill="E6E6E6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170F0">
              <w:rPr>
                <w:rFonts w:ascii="StobiSans Regular" w:hAnsi="StobiSans Regular"/>
                <w:b/>
                <w:sz w:val="20"/>
                <w:lang w:val="mk-MK"/>
              </w:rPr>
              <w:t>2. Податоци за одговорното лице (законски застапник)</w:t>
            </w:r>
            <w:r w:rsidR="00A22552" w:rsidRPr="001170F0">
              <w:rPr>
                <w:rFonts w:ascii="StobiSans Regular" w:hAnsi="StobiSans Regular"/>
                <w:b/>
                <w:sz w:val="20"/>
                <w:lang w:val="sq-AL"/>
              </w:rPr>
              <w:t>/</w:t>
            </w:r>
            <w:r w:rsidR="007E3F27" w:rsidRPr="001170F0">
              <w:rPr>
                <w:rFonts w:ascii="StobiSans Regular" w:hAnsi="StobiSans Regular"/>
                <w:b/>
                <w:sz w:val="20"/>
                <w:lang w:val="sq-AL"/>
              </w:rPr>
              <w:t>Të dhënat e personit përgjegjës</w:t>
            </w:r>
          </w:p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3D00FE" w:rsidRPr="001170F0" w:rsidTr="00AC7945">
        <w:trPr>
          <w:trHeight w:val="70"/>
        </w:trPr>
        <w:tc>
          <w:tcPr>
            <w:tcW w:w="3240" w:type="dxa"/>
            <w:gridSpan w:val="2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Име и презиме</w:t>
            </w:r>
            <w:r w:rsidR="0060217C" w:rsidRPr="001170F0">
              <w:rPr>
                <w:rFonts w:ascii="StobiSans Regular" w:hAnsi="StobiSans Regular"/>
                <w:sz w:val="20"/>
                <w:lang w:val="sq-AL"/>
              </w:rPr>
              <w:t>/Emri dhe mbiemri</w:t>
            </w:r>
          </w:p>
        </w:tc>
        <w:tc>
          <w:tcPr>
            <w:tcW w:w="5832" w:type="dxa"/>
            <w:gridSpan w:val="4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3D00FE" w:rsidRPr="001170F0" w:rsidTr="00AC7945">
        <w:trPr>
          <w:trHeight w:val="70"/>
        </w:trPr>
        <w:tc>
          <w:tcPr>
            <w:tcW w:w="3240" w:type="dxa"/>
            <w:gridSpan w:val="2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ЕМБГ</w:t>
            </w:r>
            <w:r w:rsidR="0060217C" w:rsidRPr="001170F0">
              <w:rPr>
                <w:rFonts w:ascii="StobiSans Regular" w:hAnsi="StobiSans Regular"/>
                <w:sz w:val="20"/>
                <w:lang w:val="sq-AL"/>
              </w:rPr>
              <w:t>/NVAQ</w:t>
            </w:r>
          </w:p>
        </w:tc>
        <w:tc>
          <w:tcPr>
            <w:tcW w:w="5832" w:type="dxa"/>
            <w:gridSpan w:val="4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3D00FE" w:rsidRPr="001170F0" w:rsidTr="00AC7945">
        <w:trPr>
          <w:trHeight w:val="70"/>
        </w:trPr>
        <w:tc>
          <w:tcPr>
            <w:tcW w:w="3240" w:type="dxa"/>
            <w:gridSpan w:val="2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Функција</w:t>
            </w:r>
            <w:r w:rsidR="0060217C" w:rsidRPr="001170F0">
              <w:rPr>
                <w:rFonts w:ascii="StobiSans Regular" w:hAnsi="StobiSans Regular"/>
                <w:sz w:val="20"/>
                <w:lang w:val="sq-AL"/>
              </w:rPr>
              <w:t>/Funksioni</w:t>
            </w:r>
          </w:p>
        </w:tc>
        <w:tc>
          <w:tcPr>
            <w:tcW w:w="5832" w:type="dxa"/>
            <w:gridSpan w:val="4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3D00FE" w:rsidRPr="001170F0" w:rsidTr="00AC7945">
        <w:trPr>
          <w:trHeight w:val="70"/>
        </w:trPr>
        <w:tc>
          <w:tcPr>
            <w:tcW w:w="3240" w:type="dxa"/>
            <w:gridSpan w:val="2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Телефон/факс</w:t>
            </w:r>
            <w:r w:rsidR="0060217C" w:rsidRPr="001170F0">
              <w:rPr>
                <w:rFonts w:ascii="StobiSans Regular" w:hAnsi="StobiSans Regular"/>
                <w:sz w:val="20"/>
                <w:lang w:val="sq-AL"/>
              </w:rPr>
              <w:t>/Telefon</w:t>
            </w:r>
            <w:r w:rsidR="005966FE" w:rsidRPr="001170F0">
              <w:rPr>
                <w:rFonts w:ascii="StobiSans Regular" w:hAnsi="StobiSans Regular"/>
                <w:sz w:val="20"/>
                <w:lang w:val="sq-AL"/>
              </w:rPr>
              <w:t>i</w:t>
            </w:r>
            <w:r w:rsidR="0060217C" w:rsidRPr="001170F0">
              <w:rPr>
                <w:rFonts w:ascii="StobiSans Regular" w:hAnsi="StobiSans Regular"/>
                <w:sz w:val="20"/>
                <w:lang w:val="sq-AL"/>
              </w:rPr>
              <w:t>/faks</w:t>
            </w:r>
            <w:r w:rsidR="005966FE" w:rsidRPr="001170F0">
              <w:rPr>
                <w:rFonts w:ascii="StobiSans Regular" w:hAnsi="StobiSans Regular"/>
                <w:sz w:val="20"/>
                <w:lang w:val="sq-AL"/>
              </w:rPr>
              <w:t>i</w:t>
            </w:r>
          </w:p>
        </w:tc>
        <w:tc>
          <w:tcPr>
            <w:tcW w:w="5832" w:type="dxa"/>
            <w:gridSpan w:val="4"/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3D00FE" w:rsidRPr="001170F0" w:rsidTr="00AC7945">
        <w:trPr>
          <w:trHeight w:val="70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lang w:val="mk-MK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Адреса на е-пошта</w:t>
            </w:r>
            <w:r w:rsidR="008A06F9" w:rsidRPr="001170F0">
              <w:rPr>
                <w:rFonts w:ascii="StobiSans Regular" w:hAnsi="StobiSans Regular"/>
                <w:sz w:val="20"/>
                <w:lang w:val="sq-AL"/>
              </w:rPr>
              <w:t>/Adresa elektronike</w:t>
            </w:r>
          </w:p>
        </w:tc>
        <w:tc>
          <w:tcPr>
            <w:tcW w:w="58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3D00FE" w:rsidRPr="001170F0" w:rsidTr="00AC7945">
        <w:trPr>
          <w:trHeight w:val="302"/>
        </w:trPr>
        <w:tc>
          <w:tcPr>
            <w:tcW w:w="9072" w:type="dxa"/>
            <w:gridSpan w:val="6"/>
            <w:shd w:val="clear" w:color="auto" w:fill="E6E6E6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b/>
                <w:sz w:val="20"/>
                <w:u w:val="single"/>
                <w:lang w:val="mk-MK"/>
              </w:rPr>
            </w:pPr>
            <w:r w:rsidRPr="001170F0">
              <w:rPr>
                <w:rFonts w:ascii="StobiSans Regular" w:hAnsi="StobiSans Regular"/>
                <w:b/>
                <w:sz w:val="20"/>
                <w:lang w:val="mk-MK"/>
              </w:rPr>
              <w:t>3.Податоци за Локален администратор (лице на кое Царинска управа ќе му достави администраторска шифра со која во име на економскиот оператор ќе биде во можност да управува (внесува и изменува) податоци за застапници на економскиот оператор во Модулот -  Овластувања)</w:t>
            </w:r>
            <w:r w:rsidR="00920EC4" w:rsidRPr="001170F0">
              <w:rPr>
                <w:rFonts w:ascii="StobiSans Regular" w:hAnsi="StobiSans Regular"/>
                <w:b/>
                <w:sz w:val="20"/>
                <w:lang w:val="mk-MK"/>
              </w:rPr>
              <w:t>/</w:t>
            </w:r>
            <w:r w:rsidR="00A21146" w:rsidRPr="001170F0">
              <w:rPr>
                <w:rFonts w:ascii="StobiSans Regular" w:hAnsi="StobiSans Regular"/>
                <w:b/>
                <w:sz w:val="20"/>
                <w:lang w:val="sq-AL"/>
              </w:rPr>
              <w:t>Të dhënat e administratorit lokal (person të cilit Drejtoria e Dogan</w:t>
            </w:r>
            <w:r w:rsidR="005966FE" w:rsidRPr="001170F0">
              <w:rPr>
                <w:rFonts w:ascii="StobiSans Regular" w:hAnsi="StobiSans Regular"/>
                <w:b/>
                <w:sz w:val="20"/>
                <w:lang w:val="sq-AL"/>
              </w:rPr>
              <w:t>ës</w:t>
            </w:r>
            <w:r w:rsidR="00A21146" w:rsidRPr="001170F0">
              <w:rPr>
                <w:rFonts w:ascii="StobiSans Regular" w:hAnsi="StobiSans Regular"/>
                <w:b/>
                <w:sz w:val="20"/>
                <w:lang w:val="sq-AL"/>
              </w:rPr>
              <w:t xml:space="preserve"> do t’i dorëzojë shifër administratori</w:t>
            </w:r>
            <w:r w:rsidR="00176D6E" w:rsidRPr="001170F0">
              <w:rPr>
                <w:rFonts w:ascii="StobiSans Regular" w:hAnsi="StobiSans Regular"/>
                <w:b/>
                <w:sz w:val="20"/>
                <w:lang w:val="sq-AL"/>
              </w:rPr>
              <w:t xml:space="preserve"> me të cilën, në emër të operatorit ekonomik</w:t>
            </w:r>
            <w:r w:rsidR="00950ABB" w:rsidRPr="001170F0">
              <w:rPr>
                <w:rFonts w:ascii="StobiSans Regular" w:hAnsi="StobiSans Regular"/>
                <w:b/>
                <w:sz w:val="20"/>
                <w:lang w:val="sq-AL"/>
              </w:rPr>
              <w:t xml:space="preserve"> do të jetë në gjendje të drejtojë (vendosë dhe ndryshojë) të dhënat</w:t>
            </w:r>
            <w:r w:rsidR="00357E87" w:rsidRPr="001170F0">
              <w:rPr>
                <w:rFonts w:ascii="StobiSans Regular" w:hAnsi="StobiSans Regular"/>
                <w:b/>
                <w:sz w:val="20"/>
                <w:lang w:val="sq-AL"/>
              </w:rPr>
              <w:t xml:space="preserve"> për përfaqësues të operatorit ekonomik në modulin-</w:t>
            </w:r>
            <w:r w:rsidR="00F94F29" w:rsidRPr="001170F0">
              <w:rPr>
                <w:rFonts w:ascii="StobiSans Regular" w:hAnsi="StobiSans Regular"/>
                <w:b/>
                <w:sz w:val="20"/>
                <w:lang w:val="sq-AL"/>
              </w:rPr>
              <w:t>Autorizime)</w:t>
            </w:r>
          </w:p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b/>
                <w:sz w:val="20"/>
                <w:u w:val="single"/>
                <w:lang w:val="ru-RU"/>
              </w:rPr>
            </w:pPr>
          </w:p>
        </w:tc>
      </w:tr>
      <w:tr w:rsidR="00F94F29" w:rsidRPr="001170F0" w:rsidTr="00AC7945">
        <w:trPr>
          <w:trHeight w:val="228"/>
        </w:trPr>
        <w:tc>
          <w:tcPr>
            <w:tcW w:w="3240" w:type="dxa"/>
            <w:gridSpan w:val="2"/>
            <w:shd w:val="clear" w:color="auto" w:fill="FFFFFF"/>
          </w:tcPr>
          <w:p w:rsidR="00F94F29" w:rsidRPr="001170F0" w:rsidRDefault="00F94F29" w:rsidP="00F94F2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Име и презиме</w:t>
            </w:r>
            <w:r w:rsidRPr="001170F0">
              <w:rPr>
                <w:rFonts w:ascii="StobiSans Regular" w:hAnsi="StobiSans Regular"/>
                <w:sz w:val="20"/>
                <w:lang w:val="sq-AL"/>
              </w:rPr>
              <w:t>/Emri dhe mbiemri</w:t>
            </w:r>
          </w:p>
        </w:tc>
        <w:tc>
          <w:tcPr>
            <w:tcW w:w="5832" w:type="dxa"/>
            <w:gridSpan w:val="4"/>
            <w:shd w:val="clear" w:color="auto" w:fill="FFFFFF"/>
          </w:tcPr>
          <w:p w:rsidR="00F94F29" w:rsidRPr="001170F0" w:rsidRDefault="00F94F29" w:rsidP="00F94F2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F94F29" w:rsidRPr="001170F0" w:rsidTr="00AC7945">
        <w:trPr>
          <w:trHeight w:val="217"/>
        </w:trPr>
        <w:tc>
          <w:tcPr>
            <w:tcW w:w="3240" w:type="dxa"/>
            <w:gridSpan w:val="2"/>
            <w:shd w:val="clear" w:color="auto" w:fill="FFFFFF"/>
          </w:tcPr>
          <w:p w:rsidR="00F94F29" w:rsidRPr="001170F0" w:rsidRDefault="00F94F29" w:rsidP="00F94F2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ЕМБГ</w:t>
            </w:r>
            <w:r w:rsidRPr="001170F0">
              <w:rPr>
                <w:rFonts w:ascii="StobiSans Regular" w:hAnsi="StobiSans Regular"/>
                <w:sz w:val="20"/>
                <w:lang w:val="sq-AL"/>
              </w:rPr>
              <w:t>/NVAQ</w:t>
            </w:r>
          </w:p>
        </w:tc>
        <w:tc>
          <w:tcPr>
            <w:tcW w:w="5832" w:type="dxa"/>
            <w:gridSpan w:val="4"/>
            <w:shd w:val="clear" w:color="auto" w:fill="FFFFFF"/>
          </w:tcPr>
          <w:p w:rsidR="00F94F29" w:rsidRPr="001170F0" w:rsidRDefault="00F94F29" w:rsidP="00F94F2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F94F29" w:rsidRPr="001170F0" w:rsidTr="00AC7945">
        <w:trPr>
          <w:trHeight w:val="208"/>
        </w:trPr>
        <w:tc>
          <w:tcPr>
            <w:tcW w:w="3240" w:type="dxa"/>
            <w:gridSpan w:val="2"/>
            <w:shd w:val="clear" w:color="auto" w:fill="FFFFFF"/>
          </w:tcPr>
          <w:p w:rsidR="00F94F29" w:rsidRPr="001170F0" w:rsidRDefault="00F94F29" w:rsidP="00F94F2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Функција</w:t>
            </w:r>
            <w:r w:rsidRPr="001170F0">
              <w:rPr>
                <w:rFonts w:ascii="StobiSans Regular" w:hAnsi="StobiSans Regular"/>
                <w:sz w:val="20"/>
                <w:lang w:val="sq-AL"/>
              </w:rPr>
              <w:t>/Funksioni</w:t>
            </w:r>
          </w:p>
        </w:tc>
        <w:tc>
          <w:tcPr>
            <w:tcW w:w="5832" w:type="dxa"/>
            <w:gridSpan w:val="4"/>
            <w:shd w:val="clear" w:color="auto" w:fill="FFFFFF"/>
          </w:tcPr>
          <w:p w:rsidR="00F94F29" w:rsidRPr="001170F0" w:rsidRDefault="00F94F29" w:rsidP="00F94F2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F94F29" w:rsidRPr="001170F0" w:rsidTr="00AC7945">
        <w:trPr>
          <w:trHeight w:val="211"/>
        </w:trPr>
        <w:tc>
          <w:tcPr>
            <w:tcW w:w="3240" w:type="dxa"/>
            <w:gridSpan w:val="2"/>
            <w:shd w:val="clear" w:color="auto" w:fill="FFFFFF"/>
          </w:tcPr>
          <w:p w:rsidR="00F94F29" w:rsidRPr="001170F0" w:rsidRDefault="00F94F29" w:rsidP="00F94F2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Телефон/факс</w:t>
            </w:r>
            <w:r w:rsidRPr="001170F0">
              <w:rPr>
                <w:rFonts w:ascii="StobiSans Regular" w:hAnsi="StobiSans Regular"/>
                <w:sz w:val="20"/>
                <w:lang w:val="sq-AL"/>
              </w:rPr>
              <w:t>/Telefon</w:t>
            </w:r>
            <w:r w:rsidR="005966FE" w:rsidRPr="001170F0">
              <w:rPr>
                <w:rFonts w:ascii="StobiSans Regular" w:hAnsi="StobiSans Regular"/>
                <w:sz w:val="20"/>
                <w:lang w:val="sq-AL"/>
              </w:rPr>
              <w:t>i</w:t>
            </w:r>
            <w:r w:rsidRPr="001170F0">
              <w:rPr>
                <w:rFonts w:ascii="StobiSans Regular" w:hAnsi="StobiSans Regular"/>
                <w:sz w:val="20"/>
                <w:lang w:val="sq-AL"/>
              </w:rPr>
              <w:t>/faks</w:t>
            </w:r>
            <w:r w:rsidR="005966FE" w:rsidRPr="001170F0">
              <w:rPr>
                <w:rFonts w:ascii="StobiSans Regular" w:hAnsi="StobiSans Regular"/>
                <w:sz w:val="20"/>
                <w:lang w:val="sq-AL"/>
              </w:rPr>
              <w:t>i</w:t>
            </w:r>
          </w:p>
        </w:tc>
        <w:tc>
          <w:tcPr>
            <w:tcW w:w="5832" w:type="dxa"/>
            <w:gridSpan w:val="4"/>
            <w:shd w:val="clear" w:color="auto" w:fill="FFFFFF"/>
          </w:tcPr>
          <w:p w:rsidR="00F94F29" w:rsidRPr="001170F0" w:rsidRDefault="00F94F29" w:rsidP="00F94F2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F94F29" w:rsidRPr="001170F0" w:rsidTr="00AC7945">
        <w:trPr>
          <w:trHeight w:val="70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4F29" w:rsidRPr="001170F0" w:rsidRDefault="00F94F29" w:rsidP="00F94F2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lang w:val="mk-MK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Адреса на е-пошта</w:t>
            </w:r>
            <w:r w:rsidRPr="001170F0">
              <w:rPr>
                <w:rFonts w:ascii="StobiSans Regular" w:hAnsi="StobiSans Regular"/>
                <w:sz w:val="20"/>
                <w:lang w:val="sq-AL"/>
              </w:rPr>
              <w:t>/Adresa elektronike</w:t>
            </w:r>
          </w:p>
        </w:tc>
        <w:tc>
          <w:tcPr>
            <w:tcW w:w="58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94F29" w:rsidRPr="001170F0" w:rsidRDefault="00F94F29" w:rsidP="00F94F2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StobiSans Regular" w:hAnsi="StobiSans Regular"/>
                <w:sz w:val="20"/>
                <w:u w:val="single"/>
                <w:lang w:val="mk-MK"/>
              </w:rPr>
            </w:pPr>
          </w:p>
        </w:tc>
      </w:tr>
      <w:tr w:rsidR="003D00FE" w:rsidRPr="001170F0" w:rsidTr="00AC7945">
        <w:trPr>
          <w:trHeight w:val="1104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D00FE" w:rsidRPr="001170F0" w:rsidRDefault="003D00FE" w:rsidP="00AC7945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StobiSans Regular" w:hAnsi="StobiSans Regular"/>
                <w:b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b/>
                <w:sz w:val="20"/>
                <w:lang w:val="mk-MK"/>
              </w:rPr>
              <w:lastRenderedPageBreak/>
              <w:t>4</w:t>
            </w:r>
            <w:r w:rsidRPr="001170F0">
              <w:rPr>
                <w:rFonts w:ascii="StobiSans Regular" w:hAnsi="StobiSans Regular"/>
                <w:b/>
                <w:sz w:val="20"/>
                <w:lang w:val="ru-RU"/>
              </w:rPr>
              <w:t xml:space="preserve">. </w:t>
            </w:r>
            <w:r w:rsidRPr="001170F0">
              <w:rPr>
                <w:rFonts w:ascii="StobiSans Regular" w:hAnsi="StobiSans Regular"/>
                <w:b/>
                <w:sz w:val="20"/>
                <w:lang w:val="mk-MK"/>
              </w:rPr>
              <w:t>Барам да ми се одобри пристап за користење на сле</w:t>
            </w:r>
            <w:r w:rsidR="00D067B7" w:rsidRPr="001170F0">
              <w:rPr>
                <w:rFonts w:ascii="StobiSans Regular" w:hAnsi="StobiSans Regular"/>
                <w:b/>
                <w:sz w:val="20"/>
                <w:lang w:val="mk-MK"/>
              </w:rPr>
              <w:t>д</w:t>
            </w:r>
            <w:r w:rsidRPr="001170F0">
              <w:rPr>
                <w:rFonts w:ascii="StobiSans Regular" w:hAnsi="StobiSans Regular"/>
                <w:b/>
                <w:sz w:val="20"/>
                <w:lang w:val="mk-MK"/>
              </w:rPr>
              <w:t>ниве модули во НКТС</w:t>
            </w:r>
            <w:r w:rsidR="0059587F" w:rsidRPr="001170F0">
              <w:rPr>
                <w:rFonts w:ascii="StobiSans Regular" w:hAnsi="StobiSans Regular"/>
                <w:b/>
                <w:sz w:val="20"/>
                <w:lang w:val="sq-AL"/>
              </w:rPr>
              <w:t>/</w:t>
            </w:r>
            <w:r w:rsidR="004E42A6" w:rsidRPr="001170F0">
              <w:rPr>
                <w:rFonts w:ascii="StobiSans Regular" w:hAnsi="StobiSans Regular"/>
                <w:b/>
                <w:sz w:val="20"/>
                <w:lang w:val="sq-AL"/>
              </w:rPr>
              <w:t>Kërkoj të më lejohet qasja për shfrytëzimin e këtyre moduleve në</w:t>
            </w:r>
            <w:r w:rsidR="00641F57" w:rsidRPr="001170F0">
              <w:rPr>
                <w:rFonts w:ascii="StobiSans Regular" w:hAnsi="StobiSans Regular"/>
                <w:b/>
                <w:sz w:val="20"/>
                <w:lang w:val="sq-AL"/>
              </w:rPr>
              <w:t xml:space="preserve"> SRKT</w:t>
            </w:r>
          </w:p>
          <w:p w:rsidR="003D00FE" w:rsidRPr="001170F0" w:rsidRDefault="003D00FE" w:rsidP="00AC7945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StobiSans Regular" w:hAnsi="StobiSans Regular"/>
                <w:b/>
                <w:sz w:val="20"/>
                <w:lang w:val="mk-MK"/>
              </w:rPr>
            </w:pPr>
          </w:p>
          <w:p w:rsidR="003D00FE" w:rsidRPr="001170F0" w:rsidRDefault="002521AB" w:rsidP="003D00FE">
            <w:pPr>
              <w:widowControl w:val="0"/>
              <w:numPr>
                <w:ilvl w:val="0"/>
                <w:numId w:val="24"/>
              </w:numPr>
              <w:tabs>
                <w:tab w:val="clear" w:pos="3240"/>
              </w:tabs>
              <w:autoSpaceDE w:val="0"/>
              <w:autoSpaceDN w:val="0"/>
              <w:adjustRightInd w:val="0"/>
              <w:ind w:left="550"/>
              <w:rPr>
                <w:rFonts w:ascii="StobiSans Regular" w:hAnsi="StobiSans Regular"/>
                <w:sz w:val="20"/>
                <w:lang w:val="ru-RU"/>
              </w:rPr>
            </w:pPr>
            <w:r w:rsidRPr="001170F0">
              <w:rPr>
                <w:rFonts w:ascii="StobiSans Regular" w:hAnsi="StobiSans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0FE" w:rsidRPr="001170F0">
              <w:rPr>
                <w:rFonts w:ascii="StobiSans Regular" w:hAnsi="StobiSans Regular"/>
                <w:b/>
                <w:sz w:val="20"/>
              </w:rPr>
              <w:instrText>FORMCHECKBOX</w:instrText>
            </w:r>
            <w:r w:rsidRPr="001170F0">
              <w:rPr>
                <w:rFonts w:ascii="StobiSans Regular" w:hAnsi="StobiSans Regular"/>
                <w:b/>
                <w:sz w:val="20"/>
              </w:rPr>
            </w:r>
            <w:r w:rsidRPr="001170F0">
              <w:rPr>
                <w:rFonts w:ascii="StobiSans Regular" w:hAnsi="StobiSans Regular"/>
                <w:b/>
                <w:sz w:val="20"/>
              </w:rPr>
              <w:fldChar w:fldCharType="end"/>
            </w:r>
            <w:r w:rsidR="003D00FE" w:rsidRPr="001170F0">
              <w:rPr>
                <w:rFonts w:ascii="StobiSans Regular" w:hAnsi="StobiSans Regular"/>
                <w:b/>
                <w:sz w:val="20"/>
                <w:lang w:val="ru-RU"/>
              </w:rPr>
              <w:t xml:space="preserve"> - </w:t>
            </w:r>
            <w:r w:rsidR="003D00FE" w:rsidRPr="001170F0">
              <w:rPr>
                <w:rFonts w:ascii="StobiSans Regular" w:hAnsi="StobiSans Regular"/>
                <w:sz w:val="20"/>
                <w:lang w:val="mk-MK"/>
              </w:rPr>
              <w:t>Модул - Економски оператор на поаѓање</w:t>
            </w:r>
            <w:r w:rsidR="00A50C14" w:rsidRPr="001170F0">
              <w:rPr>
                <w:rFonts w:ascii="StobiSans Regular" w:hAnsi="StobiSans Regular"/>
                <w:sz w:val="20"/>
                <w:lang w:val="sq-AL"/>
              </w:rPr>
              <w:t>/</w:t>
            </w:r>
            <w:r w:rsidR="001834D2" w:rsidRPr="001170F0">
              <w:rPr>
                <w:rFonts w:ascii="StobiSans Regular" w:hAnsi="StobiSans Regular"/>
                <w:sz w:val="20"/>
                <w:lang w:val="sq-AL"/>
              </w:rPr>
              <w:t>Moduli-Operatori ekonomik</w:t>
            </w:r>
            <w:r w:rsidR="005039CD" w:rsidRPr="001170F0">
              <w:rPr>
                <w:rFonts w:ascii="StobiSans Regular" w:hAnsi="StobiSans Regular"/>
                <w:sz w:val="20"/>
                <w:lang w:val="sq-AL"/>
              </w:rPr>
              <w:t>i nisjes</w:t>
            </w:r>
          </w:p>
          <w:p w:rsidR="003D00FE" w:rsidRPr="001170F0" w:rsidRDefault="002521AB" w:rsidP="003D00FE">
            <w:pPr>
              <w:widowControl w:val="0"/>
              <w:numPr>
                <w:ilvl w:val="0"/>
                <w:numId w:val="24"/>
              </w:numPr>
              <w:tabs>
                <w:tab w:val="clear" w:pos="3240"/>
              </w:tabs>
              <w:autoSpaceDE w:val="0"/>
              <w:autoSpaceDN w:val="0"/>
              <w:adjustRightInd w:val="0"/>
              <w:ind w:left="550"/>
              <w:rPr>
                <w:rFonts w:ascii="StobiSans Regular" w:hAnsi="StobiSans Regular"/>
                <w:sz w:val="20"/>
                <w:lang w:val="ru-RU"/>
              </w:rPr>
            </w:pPr>
            <w:r w:rsidRPr="001170F0">
              <w:rPr>
                <w:rFonts w:ascii="StobiSans Regular" w:hAnsi="StobiSans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0FE" w:rsidRPr="001170F0">
              <w:rPr>
                <w:rFonts w:ascii="StobiSans Regular" w:hAnsi="StobiSans Regular"/>
                <w:b/>
                <w:sz w:val="20"/>
              </w:rPr>
              <w:instrText>FORMCHECKBOX</w:instrText>
            </w:r>
            <w:r w:rsidRPr="001170F0">
              <w:rPr>
                <w:rFonts w:ascii="StobiSans Regular" w:hAnsi="StobiSans Regular"/>
                <w:b/>
                <w:sz w:val="20"/>
              </w:rPr>
            </w:r>
            <w:r w:rsidRPr="001170F0">
              <w:rPr>
                <w:rFonts w:ascii="StobiSans Regular" w:hAnsi="StobiSans Regular"/>
                <w:b/>
                <w:sz w:val="20"/>
              </w:rPr>
              <w:fldChar w:fldCharType="end"/>
            </w:r>
            <w:r w:rsidR="003D00FE" w:rsidRPr="001170F0">
              <w:rPr>
                <w:rFonts w:ascii="StobiSans Regular" w:hAnsi="StobiSans Regular"/>
                <w:b/>
                <w:sz w:val="20"/>
                <w:lang w:val="ru-RU"/>
              </w:rPr>
              <w:t xml:space="preserve"> - </w:t>
            </w:r>
            <w:r w:rsidR="003D00FE" w:rsidRPr="001170F0">
              <w:rPr>
                <w:rFonts w:ascii="StobiSans Regular" w:hAnsi="StobiSans Regular"/>
                <w:sz w:val="20"/>
                <w:lang w:val="mk-MK"/>
              </w:rPr>
              <w:t>Модул - Економски оператор на одредиште</w:t>
            </w:r>
            <w:r w:rsidR="005E3F91" w:rsidRPr="001170F0">
              <w:rPr>
                <w:rFonts w:ascii="StobiSans Regular" w:hAnsi="StobiSans Regular"/>
                <w:sz w:val="20"/>
                <w:lang w:val="sq-AL"/>
              </w:rPr>
              <w:t>/ Moduli-Operatori ekonomik</w:t>
            </w:r>
            <w:r w:rsidR="00163657" w:rsidRPr="001170F0">
              <w:rPr>
                <w:rFonts w:ascii="StobiSans Regular" w:hAnsi="StobiSans Regular"/>
                <w:sz w:val="20"/>
                <w:lang w:val="sq-AL"/>
              </w:rPr>
              <w:t xml:space="preserve"> i cakut</w:t>
            </w:r>
          </w:p>
          <w:p w:rsidR="003D00FE" w:rsidRPr="001170F0" w:rsidRDefault="002521AB" w:rsidP="003D00FE">
            <w:pPr>
              <w:widowControl w:val="0"/>
              <w:numPr>
                <w:ilvl w:val="0"/>
                <w:numId w:val="24"/>
              </w:numPr>
              <w:tabs>
                <w:tab w:val="clear" w:pos="3240"/>
              </w:tabs>
              <w:autoSpaceDE w:val="0"/>
              <w:autoSpaceDN w:val="0"/>
              <w:adjustRightInd w:val="0"/>
              <w:ind w:left="550"/>
              <w:rPr>
                <w:rFonts w:ascii="StobiSans Regular" w:hAnsi="StobiSans Regular"/>
                <w:sz w:val="20"/>
                <w:lang w:val="ru-RU"/>
              </w:rPr>
            </w:pPr>
            <w:r w:rsidRPr="001170F0">
              <w:rPr>
                <w:rFonts w:ascii="StobiSans Regular" w:hAnsi="StobiSans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0FE" w:rsidRPr="001170F0">
              <w:rPr>
                <w:rFonts w:ascii="StobiSans Regular" w:hAnsi="StobiSans Regular"/>
                <w:b/>
                <w:sz w:val="20"/>
              </w:rPr>
              <w:instrText xml:space="preserve"> FORMCHECKBOX </w:instrText>
            </w:r>
            <w:r w:rsidRPr="001170F0">
              <w:rPr>
                <w:rFonts w:ascii="StobiSans Regular" w:hAnsi="StobiSans Regular"/>
                <w:b/>
                <w:sz w:val="20"/>
              </w:rPr>
            </w:r>
            <w:r w:rsidRPr="001170F0">
              <w:rPr>
                <w:rFonts w:ascii="StobiSans Regular" w:hAnsi="StobiSans Regular"/>
                <w:b/>
                <w:sz w:val="20"/>
              </w:rPr>
              <w:fldChar w:fldCharType="end"/>
            </w:r>
            <w:r w:rsidR="003D00FE" w:rsidRPr="001170F0">
              <w:rPr>
                <w:rFonts w:ascii="StobiSans Regular" w:hAnsi="StobiSans Regular"/>
                <w:b/>
                <w:sz w:val="20"/>
                <w:lang w:val="ru-RU"/>
              </w:rPr>
              <w:t xml:space="preserve"> - </w:t>
            </w:r>
            <w:r w:rsidR="003D00FE" w:rsidRPr="001170F0">
              <w:rPr>
                <w:rFonts w:ascii="StobiSans Regular" w:hAnsi="StobiSans Regular"/>
                <w:sz w:val="20"/>
                <w:lang w:val="ru-RU"/>
              </w:rPr>
              <w:t>Модул - Проверка на гаранција</w:t>
            </w:r>
            <w:r w:rsidR="00205B42" w:rsidRPr="001170F0">
              <w:rPr>
                <w:rFonts w:ascii="StobiSans Regular" w:hAnsi="StobiSans Regular"/>
                <w:sz w:val="20"/>
                <w:lang w:val="sq-AL"/>
              </w:rPr>
              <w:t>/</w:t>
            </w:r>
            <w:r w:rsidR="002D6084" w:rsidRPr="001170F0">
              <w:rPr>
                <w:rFonts w:ascii="StobiSans Regular" w:hAnsi="StobiSans Regular"/>
                <w:sz w:val="20"/>
                <w:lang w:val="sq-AL"/>
              </w:rPr>
              <w:t>Moduli- Kontrolli i garancisë</w:t>
            </w:r>
          </w:p>
          <w:p w:rsidR="003D00FE" w:rsidRPr="001170F0" w:rsidRDefault="002521AB" w:rsidP="003D00FE">
            <w:pPr>
              <w:widowControl w:val="0"/>
              <w:numPr>
                <w:ilvl w:val="0"/>
                <w:numId w:val="24"/>
              </w:numPr>
              <w:tabs>
                <w:tab w:val="clear" w:pos="3240"/>
              </w:tabs>
              <w:autoSpaceDE w:val="0"/>
              <w:autoSpaceDN w:val="0"/>
              <w:adjustRightInd w:val="0"/>
              <w:ind w:left="550"/>
              <w:rPr>
                <w:rFonts w:ascii="StobiSans Regular" w:hAnsi="StobiSans Regular"/>
                <w:sz w:val="20"/>
                <w:lang w:val="ru-RU"/>
              </w:rPr>
            </w:pPr>
            <w:r w:rsidRPr="001170F0">
              <w:rPr>
                <w:rFonts w:ascii="StobiSans Regular" w:hAnsi="StobiSans Regular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0FE" w:rsidRPr="001170F0">
              <w:rPr>
                <w:rFonts w:ascii="StobiSans Regular" w:hAnsi="StobiSans Regular"/>
                <w:b/>
                <w:sz w:val="20"/>
              </w:rPr>
              <w:instrText xml:space="preserve"> FORMCHECKBOX </w:instrText>
            </w:r>
            <w:r w:rsidRPr="001170F0">
              <w:rPr>
                <w:rFonts w:ascii="StobiSans Regular" w:hAnsi="StobiSans Regular"/>
                <w:b/>
                <w:sz w:val="20"/>
              </w:rPr>
            </w:r>
            <w:r w:rsidRPr="001170F0">
              <w:rPr>
                <w:rFonts w:ascii="StobiSans Regular" w:hAnsi="StobiSans Regular"/>
                <w:b/>
                <w:sz w:val="20"/>
              </w:rPr>
              <w:fldChar w:fldCharType="end"/>
            </w:r>
            <w:r w:rsidR="003D00FE" w:rsidRPr="001170F0">
              <w:rPr>
                <w:rFonts w:ascii="StobiSans Regular" w:hAnsi="StobiSans Regular"/>
                <w:b/>
                <w:sz w:val="20"/>
                <w:lang w:val="ru-RU"/>
              </w:rPr>
              <w:t xml:space="preserve"> - </w:t>
            </w:r>
            <w:r w:rsidR="003D00FE" w:rsidRPr="001170F0">
              <w:rPr>
                <w:rFonts w:ascii="StobiSans Regular" w:hAnsi="StobiSans Regular"/>
                <w:sz w:val="20"/>
                <w:lang w:val="ru-RU"/>
              </w:rPr>
              <w:t xml:space="preserve">Модул </w:t>
            </w:r>
            <w:r w:rsidR="002D6084" w:rsidRPr="001170F0">
              <w:rPr>
                <w:rFonts w:ascii="StobiSans Regular" w:hAnsi="StobiSans Regular"/>
                <w:sz w:val="20"/>
                <w:lang w:val="ru-RU"/>
              </w:rPr>
              <w:t>–</w:t>
            </w:r>
            <w:r w:rsidR="003D00FE" w:rsidRPr="001170F0">
              <w:rPr>
                <w:rFonts w:ascii="StobiSans Regular" w:hAnsi="StobiSans Regular"/>
                <w:sz w:val="20"/>
                <w:lang w:val="ru-RU"/>
              </w:rPr>
              <w:t xml:space="preserve"> Овластувања</w:t>
            </w:r>
            <w:r w:rsidR="002D6084" w:rsidRPr="001170F0">
              <w:rPr>
                <w:rFonts w:ascii="StobiSans Regular" w:hAnsi="StobiSans Regular"/>
                <w:sz w:val="20"/>
                <w:lang w:val="sq-AL"/>
              </w:rPr>
              <w:t>/Moduli-Autorizimet</w:t>
            </w:r>
          </w:p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rPr>
                <w:rFonts w:ascii="StobiSans Regular" w:hAnsi="StobiSans Regular"/>
                <w:sz w:val="14"/>
                <w:szCs w:val="14"/>
                <w:lang w:val="ru-RU"/>
              </w:rPr>
            </w:pPr>
          </w:p>
        </w:tc>
      </w:tr>
      <w:tr w:rsidR="003D00FE" w:rsidRPr="001170F0" w:rsidTr="00AC7945">
        <w:trPr>
          <w:trHeight w:val="16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FE" w:rsidRPr="001170F0" w:rsidRDefault="003D00FE" w:rsidP="003D00FE">
            <w:pPr>
              <w:widowControl w:val="0"/>
              <w:numPr>
                <w:ilvl w:val="0"/>
                <w:numId w:val="24"/>
              </w:numPr>
              <w:tabs>
                <w:tab w:val="clear" w:pos="3240"/>
                <w:tab w:val="num" w:pos="220"/>
              </w:tabs>
              <w:autoSpaceDE w:val="0"/>
              <w:autoSpaceDN w:val="0"/>
              <w:adjustRightInd w:val="0"/>
              <w:ind w:hanging="3240"/>
              <w:rPr>
                <w:rStyle w:val="FontStyle16"/>
                <w:rFonts w:ascii="StobiSans Regular" w:hAnsi="StobiSans Regular"/>
                <w:b/>
                <w:sz w:val="20"/>
                <w:lang w:val="mk-MK"/>
              </w:rPr>
            </w:pPr>
            <w:r w:rsidRPr="001170F0">
              <w:rPr>
                <w:rStyle w:val="FontStyle16"/>
                <w:rFonts w:ascii="StobiSans Regular" w:hAnsi="StobiSans Regular"/>
                <w:b/>
                <w:sz w:val="20"/>
                <w:lang w:val="ru-RU"/>
              </w:rPr>
              <w:t>При употребата на НКТС ќе користам</w:t>
            </w:r>
            <w:r w:rsidR="003321E7" w:rsidRPr="001170F0">
              <w:rPr>
                <w:rStyle w:val="FontStyle16"/>
                <w:rFonts w:ascii="StobiSans Regular" w:hAnsi="StobiSans Regular"/>
                <w:b/>
                <w:sz w:val="20"/>
                <w:lang w:val="sq-AL"/>
              </w:rPr>
              <w:t>/Gjatë përdorimit të SRKT do të shfrytëzoj</w:t>
            </w:r>
          </w:p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ascii="StobiSans Regular" w:hAnsi="StobiSans Regular"/>
                <w:b/>
                <w:sz w:val="20"/>
                <w:lang w:val="mk-MK"/>
              </w:rPr>
            </w:pPr>
          </w:p>
          <w:p w:rsidR="003D00FE" w:rsidRPr="001170F0" w:rsidRDefault="002521AB" w:rsidP="003D00FE">
            <w:pPr>
              <w:keepLines/>
              <w:widowControl w:val="0"/>
              <w:numPr>
                <w:ilvl w:val="0"/>
                <w:numId w:val="25"/>
              </w:numPr>
              <w:tabs>
                <w:tab w:val="clear" w:pos="3240"/>
              </w:tabs>
              <w:autoSpaceDE w:val="0"/>
              <w:autoSpaceDN w:val="0"/>
              <w:adjustRightInd w:val="0"/>
              <w:ind w:left="550" w:hanging="357"/>
              <w:rPr>
                <w:rFonts w:ascii="StobiSans Regular" w:hAnsi="StobiSans Regular"/>
                <w:sz w:val="20"/>
                <w:lang w:val="mk-MK"/>
              </w:rPr>
            </w:pPr>
            <w:r w:rsidRPr="001170F0">
              <w:rPr>
                <w:rFonts w:ascii="StobiSans Regular" w:hAnsi="StobiSans Regular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0FE" w:rsidRPr="001170F0">
              <w:rPr>
                <w:rFonts w:ascii="StobiSans Regular" w:hAnsi="StobiSans Regular"/>
                <w:bCs/>
                <w:sz w:val="20"/>
                <w:lang w:val="mk-MK"/>
              </w:rPr>
              <w:instrText xml:space="preserve"> FORMCHECKBOX </w:instrText>
            </w:r>
            <w:r w:rsidRPr="001170F0">
              <w:rPr>
                <w:rFonts w:ascii="StobiSans Regular" w:hAnsi="StobiSans Regular"/>
                <w:bCs/>
                <w:sz w:val="20"/>
              </w:rPr>
            </w:r>
            <w:r w:rsidRPr="001170F0">
              <w:rPr>
                <w:rFonts w:ascii="StobiSans Regular" w:hAnsi="StobiSans Regular"/>
                <w:bCs/>
                <w:sz w:val="20"/>
              </w:rPr>
              <w:fldChar w:fldCharType="end"/>
            </w:r>
            <w:r w:rsidR="003D00FE" w:rsidRPr="001170F0">
              <w:rPr>
                <w:rFonts w:ascii="StobiSans Regular" w:hAnsi="StobiSans Regular"/>
                <w:bCs/>
                <w:sz w:val="20"/>
                <w:lang w:val="mk-MK"/>
              </w:rPr>
              <w:t>-</w:t>
            </w:r>
            <w:r w:rsidR="003D00FE" w:rsidRPr="001170F0">
              <w:rPr>
                <w:rFonts w:ascii="StobiSans Regular" w:hAnsi="StobiSans Regular"/>
                <w:sz w:val="20"/>
                <w:lang w:val="mk-MK"/>
              </w:rPr>
              <w:t>сопствен систем</w:t>
            </w:r>
            <w:r w:rsidR="00856412" w:rsidRPr="001170F0">
              <w:rPr>
                <w:rFonts w:ascii="StobiSans Regular" w:hAnsi="StobiSans Regular"/>
                <w:sz w:val="20"/>
                <w:lang w:val="sq-AL"/>
              </w:rPr>
              <w:t>/sistem personal</w:t>
            </w:r>
            <w:r w:rsidR="00014A9F" w:rsidRPr="001170F0">
              <w:rPr>
                <w:rFonts w:ascii="StobiSans Regular" w:hAnsi="StobiSans Regular"/>
                <w:sz w:val="20"/>
                <w:lang w:val="mk-MK"/>
              </w:rPr>
              <w:t xml:space="preserve">       Назив и верзија на системот</w:t>
            </w:r>
            <w:r w:rsidR="00856412" w:rsidRPr="001170F0">
              <w:rPr>
                <w:rFonts w:ascii="StobiSans Regular" w:hAnsi="StobiSans Regular"/>
                <w:sz w:val="20"/>
                <w:lang w:val="sq-AL"/>
              </w:rPr>
              <w:t>/Emri dhe versioni i sistemit</w:t>
            </w:r>
            <w:r w:rsidR="00014A9F" w:rsidRPr="001170F0">
              <w:rPr>
                <w:rFonts w:ascii="StobiSans Regular" w:hAnsi="StobiSans Regular"/>
                <w:sz w:val="20"/>
              </w:rPr>
              <w:t>_______________________________</w:t>
            </w:r>
          </w:p>
          <w:p w:rsidR="003D00FE" w:rsidRPr="001170F0" w:rsidRDefault="002521AB" w:rsidP="003D00FE">
            <w:pPr>
              <w:widowControl w:val="0"/>
              <w:numPr>
                <w:ilvl w:val="0"/>
                <w:numId w:val="25"/>
              </w:numPr>
              <w:tabs>
                <w:tab w:val="clear" w:pos="3240"/>
              </w:tabs>
              <w:autoSpaceDE w:val="0"/>
              <w:autoSpaceDN w:val="0"/>
              <w:adjustRightInd w:val="0"/>
              <w:ind w:left="550"/>
              <w:jc w:val="both"/>
              <w:rPr>
                <w:rFonts w:ascii="StobiSans Regular" w:hAnsi="StobiSans Regular"/>
                <w:sz w:val="20"/>
                <w:lang w:val="mk-MK"/>
              </w:rPr>
            </w:pPr>
            <w:r w:rsidRPr="001170F0">
              <w:rPr>
                <w:rFonts w:ascii="StobiSans Regular" w:hAnsi="StobiSans Regular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0FE" w:rsidRPr="001170F0">
              <w:rPr>
                <w:rFonts w:ascii="StobiSans Regular" w:hAnsi="StobiSans Regular"/>
                <w:bCs/>
                <w:sz w:val="20"/>
                <w:lang w:val="mk-MK"/>
              </w:rPr>
              <w:instrText xml:space="preserve"> FORMCHECKBOX </w:instrText>
            </w:r>
            <w:r w:rsidRPr="001170F0">
              <w:rPr>
                <w:rFonts w:ascii="StobiSans Regular" w:hAnsi="StobiSans Regular"/>
                <w:bCs/>
                <w:sz w:val="20"/>
              </w:rPr>
            </w:r>
            <w:r w:rsidRPr="001170F0">
              <w:rPr>
                <w:rFonts w:ascii="StobiSans Regular" w:hAnsi="StobiSans Regular"/>
                <w:bCs/>
                <w:sz w:val="20"/>
              </w:rPr>
              <w:fldChar w:fldCharType="end"/>
            </w:r>
            <w:r w:rsidR="003D00FE" w:rsidRPr="001170F0">
              <w:rPr>
                <w:rFonts w:ascii="StobiSans Regular" w:hAnsi="StobiSans Regular"/>
                <w:bCs/>
                <w:sz w:val="20"/>
                <w:lang w:val="mk-MK"/>
              </w:rPr>
              <w:t xml:space="preserve">- </w:t>
            </w:r>
            <w:r w:rsidR="003D00FE" w:rsidRPr="001170F0">
              <w:rPr>
                <w:rFonts w:ascii="StobiSans Regular" w:hAnsi="StobiSans Regular"/>
                <w:sz w:val="20"/>
                <w:lang w:val="mk-MK"/>
              </w:rPr>
              <w:t>систем на Царинска управа</w:t>
            </w:r>
            <w:r w:rsidR="00856412" w:rsidRPr="001170F0">
              <w:rPr>
                <w:rFonts w:ascii="StobiSans Regular" w:hAnsi="StobiSans Regular"/>
                <w:sz w:val="20"/>
                <w:lang w:val="sq-AL"/>
              </w:rPr>
              <w:t>/</w:t>
            </w:r>
            <w:r w:rsidR="00D858B9" w:rsidRPr="001170F0">
              <w:rPr>
                <w:rFonts w:ascii="StobiSans Regular" w:hAnsi="StobiSans Regular"/>
                <w:sz w:val="20"/>
                <w:lang w:val="sq-AL"/>
              </w:rPr>
              <w:t>s</w:t>
            </w:r>
            <w:r w:rsidR="00856412" w:rsidRPr="001170F0">
              <w:rPr>
                <w:rFonts w:ascii="StobiSans Regular" w:hAnsi="StobiSans Regular"/>
                <w:sz w:val="20"/>
                <w:lang w:val="sq-AL"/>
              </w:rPr>
              <w:t>istemin e Drejtorisë së Dogan</w:t>
            </w:r>
            <w:r w:rsidR="005966FE" w:rsidRPr="001170F0">
              <w:rPr>
                <w:rFonts w:ascii="StobiSans Regular" w:hAnsi="StobiSans Regular"/>
                <w:sz w:val="20"/>
                <w:lang w:val="sq-AL"/>
              </w:rPr>
              <w:t>ës</w:t>
            </w:r>
            <w:r w:rsidR="00856412" w:rsidRPr="001170F0">
              <w:rPr>
                <w:rFonts w:ascii="StobiSans Regular" w:hAnsi="StobiSans Regular"/>
                <w:sz w:val="20"/>
                <w:lang w:val="sq-AL"/>
              </w:rPr>
              <w:t>.</w:t>
            </w:r>
          </w:p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tobiSans Regular" w:hAnsi="StobiSans Regular"/>
                <w:sz w:val="20"/>
                <w:lang w:val="mk-MK"/>
              </w:rPr>
            </w:pPr>
          </w:p>
        </w:tc>
      </w:tr>
      <w:tr w:rsidR="003D00FE" w:rsidRPr="001170F0" w:rsidTr="00AC794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D00FE" w:rsidRPr="001170F0" w:rsidRDefault="003D00FE" w:rsidP="00AC7945">
            <w:pPr>
              <w:pStyle w:val="Style6"/>
              <w:widowControl/>
              <w:spacing w:line="240" w:lineRule="auto"/>
              <w:ind w:firstLine="0"/>
              <w:rPr>
                <w:rStyle w:val="FontStyle16"/>
                <w:rFonts w:ascii="StobiSans Regular" w:hAnsi="StobiSans Regular"/>
                <w:b/>
                <w:sz w:val="20"/>
                <w:szCs w:val="20"/>
                <w:lang w:val="sq-AL" w:eastAsia="mk-MK"/>
              </w:rPr>
            </w:pPr>
            <w:r w:rsidRPr="001170F0">
              <w:rPr>
                <w:rStyle w:val="FontStyle16"/>
                <w:rFonts w:ascii="StobiSans Regular" w:hAnsi="StobiSans Regular"/>
                <w:b/>
                <w:sz w:val="20"/>
                <w:szCs w:val="20"/>
                <w:lang w:val="ru-RU" w:eastAsia="mk-MK"/>
              </w:rPr>
              <w:t xml:space="preserve">6. </w:t>
            </w:r>
            <w:r w:rsidRPr="001170F0">
              <w:rPr>
                <w:rStyle w:val="FontStyle16"/>
                <w:rFonts w:ascii="StobiSans Regular" w:hAnsi="StobiSans Regular"/>
                <w:b/>
                <w:sz w:val="20"/>
                <w:szCs w:val="20"/>
                <w:lang w:val="mk-MK" w:eastAsia="mk-MK"/>
              </w:rPr>
              <w:t>Со пополнување и потпишување на ова Барање под полна материјална и кривична одговорност изјавувам дека</w:t>
            </w:r>
            <w:r w:rsidR="00177ED2" w:rsidRPr="001170F0">
              <w:rPr>
                <w:rStyle w:val="FontStyle16"/>
                <w:rFonts w:ascii="StobiSans Regular" w:hAnsi="StobiSans Regular"/>
                <w:b/>
                <w:sz w:val="20"/>
                <w:szCs w:val="20"/>
                <w:lang w:val="sq-AL" w:eastAsia="mk-MK"/>
              </w:rPr>
              <w:t>/</w:t>
            </w:r>
            <w:r w:rsidR="00145CF4" w:rsidRPr="001170F0">
              <w:rPr>
                <w:rStyle w:val="FontStyle16"/>
                <w:rFonts w:ascii="StobiSans Regular" w:hAnsi="StobiSans Regular"/>
                <w:b/>
                <w:sz w:val="20"/>
                <w:szCs w:val="20"/>
                <w:lang w:val="sq-AL" w:eastAsia="mk-MK"/>
              </w:rPr>
              <w:t xml:space="preserve">Me plotësimin dhe nënshkrimin e kësaj </w:t>
            </w:r>
            <w:r w:rsidR="005966FE" w:rsidRPr="001170F0">
              <w:rPr>
                <w:rStyle w:val="FontStyle16"/>
                <w:rFonts w:ascii="StobiSans Regular" w:hAnsi="StobiSans Regular"/>
                <w:b/>
                <w:sz w:val="20"/>
                <w:szCs w:val="20"/>
                <w:lang w:val="sq-AL" w:eastAsia="mk-MK"/>
              </w:rPr>
              <w:t>k</w:t>
            </w:r>
            <w:r w:rsidR="00145CF4" w:rsidRPr="001170F0">
              <w:rPr>
                <w:rStyle w:val="FontStyle16"/>
                <w:rFonts w:ascii="StobiSans Regular" w:hAnsi="StobiSans Regular"/>
                <w:b/>
                <w:sz w:val="20"/>
                <w:szCs w:val="20"/>
                <w:lang w:val="sq-AL" w:eastAsia="mk-MK"/>
              </w:rPr>
              <w:t>ërkese, me përgjegjësi të plotë materiale dhe penale, deklaroj se</w:t>
            </w:r>
            <w:r w:rsidR="00DA0E8A" w:rsidRPr="001170F0">
              <w:rPr>
                <w:rStyle w:val="FontStyle16"/>
                <w:rFonts w:ascii="StobiSans Regular" w:hAnsi="StobiSans Regular"/>
                <w:b/>
                <w:sz w:val="20"/>
                <w:szCs w:val="20"/>
                <w:lang w:val="sq-AL" w:eastAsia="mk-MK"/>
              </w:rPr>
              <w:t>:</w:t>
            </w:r>
          </w:p>
          <w:p w:rsidR="003D00FE" w:rsidRPr="001170F0" w:rsidRDefault="003D00FE" w:rsidP="003D00FE">
            <w:pPr>
              <w:pStyle w:val="Style12"/>
              <w:widowControl/>
              <w:numPr>
                <w:ilvl w:val="0"/>
                <w:numId w:val="23"/>
              </w:numPr>
              <w:tabs>
                <w:tab w:val="left" w:pos="360"/>
                <w:tab w:val="left" w:pos="816"/>
              </w:tabs>
              <w:spacing w:line="240" w:lineRule="auto"/>
              <w:ind w:left="360" w:hanging="360"/>
              <w:jc w:val="both"/>
              <w:rPr>
                <w:rFonts w:ascii="StobiSans Regular" w:hAnsi="StobiSans Regular"/>
                <w:sz w:val="20"/>
                <w:szCs w:val="20"/>
                <w:lang w:val="ru-RU"/>
              </w:rPr>
            </w:pPr>
            <w:r w:rsidRPr="001170F0">
              <w:rPr>
                <w:rFonts w:ascii="StobiSans Regular" w:hAnsi="StobiSans Regular"/>
                <w:sz w:val="20"/>
                <w:szCs w:val="20"/>
                <w:lang w:val="ru-RU"/>
              </w:rPr>
              <w:t>Податоците наведени во Барањето се вистинити и точни</w:t>
            </w:r>
            <w:r w:rsidR="00FC1EDA" w:rsidRPr="001170F0">
              <w:rPr>
                <w:rFonts w:ascii="StobiSans Regular" w:hAnsi="StobiSans Regular"/>
                <w:sz w:val="20"/>
                <w:szCs w:val="20"/>
                <w:lang w:val="sq-AL"/>
              </w:rPr>
              <w:t xml:space="preserve">/Të dhënat në </w:t>
            </w:r>
            <w:r w:rsidR="005966FE" w:rsidRPr="001170F0">
              <w:rPr>
                <w:rFonts w:ascii="StobiSans Regular" w:hAnsi="StobiSans Regular"/>
                <w:sz w:val="20"/>
                <w:szCs w:val="20"/>
                <w:lang w:val="sq-AL"/>
              </w:rPr>
              <w:t>k</w:t>
            </w:r>
            <w:r w:rsidR="00FC1EDA" w:rsidRPr="001170F0">
              <w:rPr>
                <w:rFonts w:ascii="StobiSans Regular" w:hAnsi="StobiSans Regular"/>
                <w:sz w:val="20"/>
                <w:szCs w:val="20"/>
                <w:lang w:val="sq-AL"/>
              </w:rPr>
              <w:t>ërkesë janë të vërteta dhe të sakta;</w:t>
            </w:r>
          </w:p>
          <w:p w:rsidR="003D00FE" w:rsidRPr="001170F0" w:rsidRDefault="003D00FE" w:rsidP="003D00FE">
            <w:pPr>
              <w:pStyle w:val="Style12"/>
              <w:widowControl/>
              <w:numPr>
                <w:ilvl w:val="0"/>
                <w:numId w:val="23"/>
              </w:numPr>
              <w:tabs>
                <w:tab w:val="left" w:pos="360"/>
                <w:tab w:val="left" w:pos="816"/>
              </w:tabs>
              <w:spacing w:line="240" w:lineRule="auto"/>
              <w:ind w:left="360" w:hanging="360"/>
              <w:jc w:val="both"/>
              <w:rPr>
                <w:rFonts w:ascii="StobiSans Regular" w:hAnsi="StobiSans Regular"/>
                <w:sz w:val="20"/>
                <w:szCs w:val="20"/>
                <w:lang w:val="ru-RU"/>
              </w:rPr>
            </w:pPr>
            <w:r w:rsidRPr="001170F0">
              <w:rPr>
                <w:rFonts w:ascii="StobiSans Regular" w:hAnsi="StobiSans Regular"/>
                <w:sz w:val="20"/>
                <w:szCs w:val="20"/>
                <w:lang w:val="ru-RU"/>
              </w:rPr>
              <w:t>Во целост сум запознаен, гo прифаќам и ќе постапувам според одредб ите на Прирачникот за начинот, постапката и условите за издавање на одобрение за спроведување на формалности во транзитната постапка со употреба на техника на електронска обработка на податоци  и според одредбите на членовите 4, 5, 5-а, 5-б, 5-в и 109 од Уредбата за спроведување на Царинскиот закон</w:t>
            </w:r>
            <w:r w:rsidR="00587040" w:rsidRPr="001170F0">
              <w:rPr>
                <w:rFonts w:ascii="StobiSans Regular" w:hAnsi="StobiSans Regular"/>
                <w:sz w:val="20"/>
                <w:szCs w:val="20"/>
                <w:lang w:val="sq-AL"/>
              </w:rPr>
              <w:t>/Doracakut për mënyrën, procedurën dhe kushtet e dhënies së miratimit për zbatimin e formaliteteve në procedurën e transitit duke përdorur teknikat elektronike të përpunimit të të dhënave dhe sipas përcaktimeve të neneve 4, 5, 5-a, 5-b, 5-c dhe 109 të Vendimit për Zbatimin e Ligjit të Dogan</w:t>
            </w:r>
            <w:r w:rsidR="005966FE" w:rsidRPr="001170F0">
              <w:rPr>
                <w:rFonts w:ascii="StobiSans Regular" w:hAnsi="StobiSans Regular"/>
                <w:sz w:val="20"/>
                <w:szCs w:val="20"/>
                <w:lang w:val="sq-AL"/>
              </w:rPr>
              <w:t>ës</w:t>
            </w:r>
          </w:p>
          <w:p w:rsidR="003D00FE" w:rsidRPr="001170F0" w:rsidRDefault="003D00FE" w:rsidP="003D00FE">
            <w:pPr>
              <w:pStyle w:val="Style12"/>
              <w:widowControl/>
              <w:numPr>
                <w:ilvl w:val="0"/>
                <w:numId w:val="23"/>
              </w:numPr>
              <w:tabs>
                <w:tab w:val="left" w:pos="360"/>
                <w:tab w:val="left" w:pos="816"/>
              </w:tabs>
              <w:spacing w:line="240" w:lineRule="auto"/>
              <w:ind w:left="360" w:hanging="360"/>
              <w:jc w:val="both"/>
              <w:rPr>
                <w:rFonts w:ascii="StobiSans Regular" w:hAnsi="StobiSans Regular"/>
                <w:sz w:val="20"/>
                <w:szCs w:val="20"/>
                <w:lang w:val="ru-RU"/>
              </w:rPr>
            </w:pPr>
            <w:r w:rsidRPr="001170F0">
              <w:rPr>
                <w:rFonts w:ascii="StobiSans Regular" w:hAnsi="StobiSans Regular"/>
                <w:sz w:val="20"/>
                <w:szCs w:val="20"/>
                <w:lang w:val="ru-RU"/>
              </w:rPr>
              <w:t>Најдоцна во рок од 3 (три) дена писмено ќе ја известам Царинската управа за било која промена поврзана со податоците дадени во ова барање и во прилозите доставени кон него</w:t>
            </w:r>
            <w:r w:rsidR="00047F5D" w:rsidRPr="001170F0">
              <w:rPr>
                <w:rFonts w:ascii="StobiSans Regular" w:hAnsi="StobiSans Regular"/>
                <w:sz w:val="20"/>
                <w:szCs w:val="20"/>
                <w:lang w:val="sq-AL"/>
              </w:rPr>
              <w:t>/Më së voni brenda 3 (tre) ditëve do ta njoftoj me shkrim Drejtorinë e Dogan</w:t>
            </w:r>
            <w:r w:rsidR="005966FE" w:rsidRPr="001170F0">
              <w:rPr>
                <w:rFonts w:ascii="StobiSans Regular" w:hAnsi="StobiSans Regular"/>
                <w:sz w:val="20"/>
                <w:szCs w:val="20"/>
                <w:lang w:val="sq-AL"/>
              </w:rPr>
              <w:t>ës</w:t>
            </w:r>
            <w:r w:rsidR="00047F5D" w:rsidRPr="001170F0">
              <w:rPr>
                <w:rFonts w:ascii="StobiSans Regular" w:hAnsi="StobiSans Regular"/>
                <w:sz w:val="20"/>
                <w:szCs w:val="20"/>
                <w:lang w:val="sq-AL"/>
              </w:rPr>
              <w:t xml:space="preserve"> për çdo ndryshim në lidhje me të dhënat në këtë kërkesë dhe në shtojcat e dorëzuara në të;</w:t>
            </w:r>
          </w:p>
          <w:p w:rsidR="003D00FE" w:rsidRPr="001170F0" w:rsidRDefault="003D00FE" w:rsidP="003D00FE">
            <w:pPr>
              <w:pStyle w:val="Style12"/>
              <w:widowControl/>
              <w:numPr>
                <w:ilvl w:val="0"/>
                <w:numId w:val="23"/>
              </w:numPr>
              <w:tabs>
                <w:tab w:val="left" w:pos="360"/>
                <w:tab w:val="left" w:pos="816"/>
              </w:tabs>
              <w:spacing w:line="240" w:lineRule="auto"/>
              <w:ind w:left="360" w:hanging="360"/>
              <w:jc w:val="both"/>
              <w:rPr>
                <w:rFonts w:ascii="StobiSans Regular" w:hAnsi="StobiSans Regular"/>
                <w:sz w:val="20"/>
                <w:szCs w:val="20"/>
                <w:lang w:val="ru-RU"/>
              </w:rPr>
            </w:pPr>
            <w:r w:rsidRPr="001170F0">
              <w:rPr>
                <w:rFonts w:ascii="StobiSans Regular" w:hAnsi="StobiSans Regular"/>
                <w:sz w:val="20"/>
                <w:szCs w:val="20"/>
                <w:lang w:val="ru-RU"/>
              </w:rPr>
              <w:t>Се согласувам податоците содржани во ова барање да можат да се користат единствено за остварување на правото на регистрација во бараниот систем</w:t>
            </w:r>
            <w:r w:rsidR="005A21EB" w:rsidRPr="001170F0">
              <w:rPr>
                <w:rFonts w:ascii="StobiSans Regular" w:hAnsi="StobiSans Regular"/>
                <w:sz w:val="20"/>
                <w:szCs w:val="20"/>
                <w:lang w:val="sq-AL"/>
              </w:rPr>
              <w:t>/Pajtohem që të dhënat që i përmban kjo kërkesë mund të përdoren vetëm për të ushtruar të drejtën e regjistrimit në sistemin e kërkuar;</w:t>
            </w:r>
          </w:p>
          <w:p w:rsidR="003D00FE" w:rsidRPr="001170F0" w:rsidRDefault="003D00FE" w:rsidP="003D00FE">
            <w:pPr>
              <w:pStyle w:val="Style12"/>
              <w:widowControl/>
              <w:numPr>
                <w:ilvl w:val="0"/>
                <w:numId w:val="23"/>
              </w:numPr>
              <w:tabs>
                <w:tab w:val="left" w:pos="360"/>
                <w:tab w:val="left" w:pos="816"/>
              </w:tabs>
              <w:spacing w:line="240" w:lineRule="auto"/>
              <w:ind w:left="360" w:hanging="360"/>
              <w:jc w:val="both"/>
              <w:rPr>
                <w:rFonts w:ascii="StobiSans Regular" w:hAnsi="StobiSans Regular"/>
                <w:sz w:val="20"/>
                <w:szCs w:val="20"/>
                <w:lang w:val="ru-RU"/>
              </w:rPr>
            </w:pPr>
            <w:r w:rsidRPr="001170F0">
              <w:rPr>
                <w:rFonts w:ascii="StobiSans Regular" w:hAnsi="StobiSans Regular"/>
                <w:sz w:val="20"/>
                <w:szCs w:val="20"/>
                <w:lang w:val="ru-RU"/>
              </w:rPr>
              <w:t>Се согласувам администраторската шифра на лицето од рубрика I.3. да му се достави по електронска пошта</w:t>
            </w:r>
            <w:r w:rsidR="00536736" w:rsidRPr="001170F0">
              <w:rPr>
                <w:rFonts w:ascii="StobiSans Regular" w:hAnsi="StobiSans Regular"/>
                <w:sz w:val="20"/>
                <w:szCs w:val="20"/>
                <w:lang w:val="sq-AL"/>
              </w:rPr>
              <w:t>/Jam dakord shifr</w:t>
            </w:r>
            <w:r w:rsidR="003A1208" w:rsidRPr="001170F0">
              <w:rPr>
                <w:rFonts w:ascii="StobiSans Regular" w:hAnsi="StobiSans Regular"/>
                <w:sz w:val="20"/>
                <w:szCs w:val="20"/>
                <w:lang w:val="sq-AL"/>
              </w:rPr>
              <w:t>a</w:t>
            </w:r>
            <w:r w:rsidR="00536736" w:rsidRPr="001170F0">
              <w:rPr>
                <w:rFonts w:ascii="StobiSans Regular" w:hAnsi="StobiSans Regular"/>
                <w:sz w:val="20"/>
                <w:szCs w:val="20"/>
                <w:lang w:val="sq-AL"/>
              </w:rPr>
              <w:t xml:space="preserve"> e administratorit të personit nga rubrika I.3. t'i dorëzohet me postë elektronike</w:t>
            </w:r>
          </w:p>
        </w:tc>
      </w:tr>
      <w:tr w:rsidR="003D00FE" w:rsidRPr="001170F0" w:rsidTr="00AC7945">
        <w:trPr>
          <w:trHeight w:val="420"/>
        </w:trPr>
        <w:tc>
          <w:tcPr>
            <w:tcW w:w="9072" w:type="dxa"/>
            <w:gridSpan w:val="6"/>
            <w:shd w:val="clear" w:color="auto" w:fill="FFFFFF"/>
          </w:tcPr>
          <w:p w:rsidR="003D00FE" w:rsidRPr="001170F0" w:rsidRDefault="003D00FE" w:rsidP="00AC7945">
            <w:pPr>
              <w:pStyle w:val="Style6"/>
              <w:widowControl/>
              <w:spacing w:line="240" w:lineRule="auto"/>
              <w:ind w:firstLine="0"/>
              <w:rPr>
                <w:rStyle w:val="FontStyle16"/>
                <w:rFonts w:ascii="StobiSans Regular" w:hAnsi="StobiSans Regular"/>
                <w:b/>
                <w:sz w:val="20"/>
                <w:szCs w:val="20"/>
                <w:lang w:val="sq-AL" w:eastAsia="mk-MK"/>
              </w:rPr>
            </w:pPr>
            <w:r w:rsidRPr="001170F0">
              <w:rPr>
                <w:rStyle w:val="FontStyle16"/>
                <w:rFonts w:ascii="StobiSans Regular" w:hAnsi="StobiSans Regular"/>
                <w:b/>
                <w:sz w:val="20"/>
                <w:szCs w:val="20"/>
                <w:lang w:val="ru-RU" w:eastAsia="mk-MK"/>
              </w:rPr>
              <w:t>Број</w:t>
            </w:r>
            <w:r w:rsidR="00336104" w:rsidRPr="001170F0">
              <w:rPr>
                <w:rStyle w:val="FontStyle16"/>
                <w:rFonts w:ascii="StobiSans Regular" w:hAnsi="StobiSans Regular"/>
                <w:b/>
                <w:sz w:val="20"/>
                <w:szCs w:val="20"/>
                <w:lang w:val="sq-AL" w:eastAsia="mk-MK"/>
              </w:rPr>
              <w:t>/Numri</w:t>
            </w:r>
          </w:p>
        </w:tc>
      </w:tr>
      <w:tr w:rsidR="003D00FE" w:rsidRPr="001170F0" w:rsidTr="00AC7945">
        <w:trPr>
          <w:trHeight w:val="420"/>
        </w:trPr>
        <w:tc>
          <w:tcPr>
            <w:tcW w:w="4337" w:type="dxa"/>
            <w:gridSpan w:val="4"/>
            <w:tcBorders>
              <w:bottom w:val="double" w:sz="4" w:space="0" w:color="auto"/>
            </w:tcBorders>
            <w:shd w:val="clear" w:color="auto" w:fill="FFFFFF"/>
          </w:tcPr>
          <w:p w:rsidR="003D00FE" w:rsidRPr="001170F0" w:rsidRDefault="003D00FE" w:rsidP="00AC7945">
            <w:pPr>
              <w:pStyle w:val="Style6"/>
              <w:widowControl/>
              <w:spacing w:line="240" w:lineRule="auto"/>
              <w:ind w:firstLine="0"/>
              <w:rPr>
                <w:rStyle w:val="FontStyle16"/>
                <w:rFonts w:ascii="StobiSans Regular" w:hAnsi="StobiSans Regular"/>
                <w:b/>
                <w:sz w:val="20"/>
                <w:szCs w:val="20"/>
                <w:lang w:val="sq-AL" w:eastAsia="mk-MK"/>
              </w:rPr>
            </w:pPr>
            <w:r w:rsidRPr="001170F0">
              <w:rPr>
                <w:rStyle w:val="FontStyle16"/>
                <w:rFonts w:ascii="StobiSans Regular" w:hAnsi="StobiSans Regular"/>
                <w:b/>
                <w:sz w:val="20"/>
                <w:szCs w:val="20"/>
                <w:lang w:val="ru-RU" w:eastAsia="mk-MK"/>
              </w:rPr>
              <w:t>Датум</w:t>
            </w:r>
            <w:r w:rsidR="00336104" w:rsidRPr="001170F0">
              <w:rPr>
                <w:rStyle w:val="FontStyle16"/>
                <w:rFonts w:ascii="StobiSans Regular" w:hAnsi="StobiSans Regular"/>
                <w:b/>
                <w:sz w:val="20"/>
                <w:szCs w:val="20"/>
                <w:lang w:val="sq-AL" w:eastAsia="mk-MK"/>
              </w:rPr>
              <w:t>/Data</w:t>
            </w:r>
          </w:p>
          <w:p w:rsidR="003D00FE" w:rsidRPr="001170F0" w:rsidRDefault="003D00FE" w:rsidP="00AC7945">
            <w:pPr>
              <w:pStyle w:val="Style6"/>
              <w:widowControl/>
              <w:spacing w:line="240" w:lineRule="auto"/>
              <w:ind w:firstLine="0"/>
              <w:rPr>
                <w:rStyle w:val="FontStyle16"/>
                <w:rFonts w:ascii="StobiSans Regular" w:hAnsi="StobiSans Regular"/>
                <w:b/>
                <w:sz w:val="20"/>
                <w:szCs w:val="20"/>
                <w:lang w:val="mk-MK" w:eastAsia="mk-MK"/>
              </w:rPr>
            </w:pPr>
          </w:p>
        </w:tc>
        <w:tc>
          <w:tcPr>
            <w:tcW w:w="473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3D00FE" w:rsidRPr="001170F0" w:rsidRDefault="003D00FE" w:rsidP="00AC7945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StobiSans Regular" w:hAnsi="StobiSans Regular"/>
                <w:b/>
                <w:sz w:val="20"/>
                <w:szCs w:val="20"/>
                <w:lang w:val="sq-AL"/>
              </w:rPr>
            </w:pPr>
            <w:r w:rsidRPr="001170F0">
              <w:rPr>
                <w:rFonts w:ascii="StobiSans Regular" w:hAnsi="StobiSans Regular"/>
                <w:b/>
                <w:iCs/>
                <w:sz w:val="20"/>
                <w:szCs w:val="20"/>
                <w:lang w:val="mk-MK"/>
              </w:rPr>
              <w:t>П</w:t>
            </w:r>
            <w:r w:rsidRPr="001170F0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отпис на одговорното лице</w:t>
            </w:r>
            <w:r w:rsidR="00336104" w:rsidRPr="001170F0">
              <w:rPr>
                <w:rFonts w:ascii="StobiSans Regular" w:hAnsi="StobiSans Regular"/>
                <w:b/>
                <w:sz w:val="20"/>
                <w:szCs w:val="20"/>
                <w:lang w:val="sq-AL"/>
              </w:rPr>
              <w:t>/Nënshkrimi i personit përgjegjës</w:t>
            </w:r>
          </w:p>
          <w:p w:rsidR="003D00FE" w:rsidRPr="001170F0" w:rsidRDefault="003D00FE" w:rsidP="00AC7945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:rsidR="003D00FE" w:rsidRPr="001170F0" w:rsidRDefault="003D00FE" w:rsidP="00AC7945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6"/>
                <w:rFonts w:ascii="StobiSans Regular" w:hAnsi="StobiSans Regular"/>
                <w:b/>
                <w:sz w:val="20"/>
                <w:szCs w:val="20"/>
                <w:lang w:val="ru-RU" w:eastAsia="mk-MK"/>
              </w:rPr>
            </w:pPr>
          </w:p>
        </w:tc>
      </w:tr>
      <w:tr w:rsidR="003D00FE" w:rsidRPr="001170F0" w:rsidTr="00AC7945">
        <w:trPr>
          <w:trHeight w:val="420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D00FE" w:rsidRPr="001170F0" w:rsidRDefault="003D00FE" w:rsidP="00AC7945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StobiSans Regular" w:hAnsi="StobiSans Regular"/>
                <w:iCs/>
                <w:sz w:val="18"/>
                <w:szCs w:val="18"/>
                <w:u w:val="single"/>
                <w:lang w:val="mk-MK"/>
              </w:rPr>
            </w:pPr>
          </w:p>
          <w:p w:rsidR="003D00FE" w:rsidRPr="001170F0" w:rsidRDefault="003D00FE" w:rsidP="00AC7945">
            <w:pPr>
              <w:pStyle w:val="Style6"/>
              <w:widowControl/>
              <w:spacing w:line="240" w:lineRule="auto"/>
              <w:ind w:firstLine="0"/>
              <w:rPr>
                <w:rFonts w:ascii="StobiSans Regular" w:hAnsi="StobiSans Regular"/>
                <w:b/>
                <w:iCs/>
                <w:sz w:val="22"/>
                <w:szCs w:val="22"/>
                <w:lang w:val="sq-AL"/>
              </w:rPr>
            </w:pPr>
            <w:r w:rsidRPr="001170F0">
              <w:rPr>
                <w:rFonts w:ascii="StobiSans Regular" w:hAnsi="StobiSans Regular"/>
                <w:b/>
                <w:iCs/>
                <w:sz w:val="22"/>
                <w:szCs w:val="22"/>
              </w:rPr>
              <w:t>II</w:t>
            </w:r>
            <w:r w:rsidRPr="001170F0">
              <w:rPr>
                <w:rFonts w:ascii="StobiSans Regular" w:hAnsi="StobiSans Regular"/>
                <w:b/>
                <w:iCs/>
                <w:sz w:val="22"/>
                <w:szCs w:val="22"/>
                <w:lang w:val="ru-RU"/>
              </w:rPr>
              <w:t xml:space="preserve">. </w:t>
            </w:r>
            <w:r w:rsidRPr="001170F0">
              <w:rPr>
                <w:rFonts w:ascii="StobiSans Regular" w:hAnsi="StobiSans Regular"/>
                <w:b/>
                <w:iCs/>
                <w:sz w:val="22"/>
                <w:szCs w:val="22"/>
                <w:lang w:val="mk-MK"/>
              </w:rPr>
              <w:t>Одобрение</w:t>
            </w:r>
            <w:r w:rsidR="00B55F14" w:rsidRPr="001170F0">
              <w:rPr>
                <w:rFonts w:ascii="StobiSans Regular" w:hAnsi="StobiSans Regular"/>
                <w:b/>
                <w:iCs/>
                <w:sz w:val="22"/>
                <w:szCs w:val="22"/>
                <w:lang w:val="sq-AL"/>
              </w:rPr>
              <w:t>/Miratimi</w:t>
            </w:r>
          </w:p>
          <w:p w:rsidR="003D00FE" w:rsidRPr="001170F0" w:rsidRDefault="003D00FE" w:rsidP="00AC7945">
            <w:pPr>
              <w:pStyle w:val="Style6"/>
              <w:widowControl/>
              <w:spacing w:line="240" w:lineRule="auto"/>
              <w:ind w:firstLine="0"/>
              <w:rPr>
                <w:rFonts w:ascii="StobiSans Regular" w:hAnsi="StobiSans Regular"/>
                <w:b/>
                <w:iCs/>
                <w:sz w:val="22"/>
                <w:szCs w:val="22"/>
                <w:lang w:val="mk-MK"/>
              </w:rPr>
            </w:pPr>
          </w:p>
        </w:tc>
      </w:tr>
      <w:tr w:rsidR="003D00FE" w:rsidRPr="001170F0" w:rsidTr="00AC7945">
        <w:trPr>
          <w:trHeight w:val="420"/>
        </w:trPr>
        <w:tc>
          <w:tcPr>
            <w:tcW w:w="9072" w:type="dxa"/>
            <w:gridSpan w:val="6"/>
            <w:tcBorders>
              <w:top w:val="double" w:sz="4" w:space="0" w:color="auto"/>
            </w:tcBorders>
            <w:shd w:val="clear" w:color="auto" w:fill="FFFFFF"/>
          </w:tcPr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lastRenderedPageBreak/>
              <w:t>Согласно одредбите на член 4, 5, 5-а, 5-б и 5-в од Уредбата за спроведување на Царинскиот закон, а врз основа на податоците наведени во ова барање, Царинската управа издава одобрение за спроведување на формалности во транзитната постапка со употреба на техника на електронска обработка на податоци</w:t>
            </w:r>
            <w:r w:rsidR="00067ED2" w:rsidRPr="001170F0">
              <w:rPr>
                <w:rFonts w:ascii="StobiSans Regular" w:hAnsi="StobiSans Regular"/>
                <w:sz w:val="20"/>
                <w:lang w:val="sq-AL"/>
              </w:rPr>
              <w:t>/Në pajtim me dispozitat e nenit 4, 5, 5-a, 5-b dhe 5-c të Vendimit për zbatimin e Ligjit të Dogan</w:t>
            </w:r>
            <w:r w:rsidR="005966FE" w:rsidRPr="001170F0">
              <w:rPr>
                <w:rFonts w:ascii="StobiSans Regular" w:hAnsi="StobiSans Regular"/>
                <w:sz w:val="20"/>
                <w:lang w:val="sq-AL"/>
              </w:rPr>
              <w:t>ës</w:t>
            </w:r>
            <w:r w:rsidR="00067ED2" w:rsidRPr="001170F0">
              <w:rPr>
                <w:rFonts w:ascii="StobiSans Regular" w:hAnsi="StobiSans Regular"/>
                <w:sz w:val="20"/>
                <w:lang w:val="sq-AL"/>
              </w:rPr>
              <w:t xml:space="preserve"> dhe në bazë të të dhënave në këtë kërkesë, Drejtoria e Dogan</w:t>
            </w:r>
            <w:r w:rsidR="005966FE" w:rsidRPr="001170F0">
              <w:rPr>
                <w:rFonts w:ascii="StobiSans Regular" w:hAnsi="StobiSans Regular"/>
                <w:sz w:val="20"/>
                <w:lang w:val="sq-AL"/>
              </w:rPr>
              <w:t>ës</w:t>
            </w:r>
            <w:r w:rsidR="00067ED2" w:rsidRPr="001170F0">
              <w:rPr>
                <w:rFonts w:ascii="StobiSans Regular" w:hAnsi="StobiSans Regular"/>
                <w:sz w:val="20"/>
                <w:lang w:val="sq-AL"/>
              </w:rPr>
              <w:t xml:space="preserve"> lëshon miratim për zbatimin e formaliteteve në procedurën e transitit duke përdorur teknikën e përpunimit elektronik të të dhënave</w:t>
            </w:r>
          </w:p>
          <w:p w:rsidR="003D00FE" w:rsidRPr="001170F0" w:rsidRDefault="003D00FE" w:rsidP="00AC7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tobiSans Regular" w:hAnsi="StobiSans Regular"/>
                <w:sz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lang w:val="mk-MK"/>
              </w:rPr>
              <w:t>Врз основа на дадено овластување од директорот на Царинската управа, одобрението го донесува помошник директорот на Секторот за царински систем</w:t>
            </w:r>
            <w:r w:rsidR="00F54DD0" w:rsidRPr="001170F0">
              <w:rPr>
                <w:rFonts w:ascii="StobiSans Regular" w:hAnsi="StobiSans Regular"/>
                <w:sz w:val="20"/>
                <w:lang w:val="sq-AL"/>
              </w:rPr>
              <w:t>/Në bazë të autorizimit të dhënë nga drejtori i Drejtorisë së Dogan</w:t>
            </w:r>
            <w:r w:rsidR="005966FE" w:rsidRPr="001170F0">
              <w:rPr>
                <w:rFonts w:ascii="StobiSans Regular" w:hAnsi="StobiSans Regular"/>
                <w:sz w:val="20"/>
                <w:lang w:val="sq-AL"/>
              </w:rPr>
              <w:t>ës</w:t>
            </w:r>
            <w:r w:rsidR="00F54DD0" w:rsidRPr="001170F0">
              <w:rPr>
                <w:rFonts w:ascii="StobiSans Regular" w:hAnsi="StobiSans Regular"/>
                <w:sz w:val="20"/>
                <w:lang w:val="sq-AL"/>
              </w:rPr>
              <w:t xml:space="preserve">, miratimin e lëshon ndihmësdrejtori i Sektorit të </w:t>
            </w:r>
            <w:r w:rsidR="005966FE" w:rsidRPr="001170F0">
              <w:rPr>
                <w:rFonts w:ascii="StobiSans Regular" w:hAnsi="StobiSans Regular"/>
                <w:sz w:val="20"/>
                <w:lang w:val="sq-AL"/>
              </w:rPr>
              <w:t>s</w:t>
            </w:r>
            <w:r w:rsidR="00F54DD0" w:rsidRPr="001170F0">
              <w:rPr>
                <w:rFonts w:ascii="StobiSans Regular" w:hAnsi="StobiSans Regular"/>
                <w:sz w:val="20"/>
                <w:lang w:val="sq-AL"/>
              </w:rPr>
              <w:t xml:space="preserve">istemit </w:t>
            </w:r>
            <w:r w:rsidR="005966FE" w:rsidRPr="001170F0">
              <w:rPr>
                <w:rFonts w:ascii="StobiSans Regular" w:hAnsi="StobiSans Regular"/>
                <w:sz w:val="20"/>
                <w:lang w:val="sq-AL"/>
              </w:rPr>
              <w:t>d</w:t>
            </w:r>
            <w:r w:rsidR="00F54DD0" w:rsidRPr="001170F0">
              <w:rPr>
                <w:rFonts w:ascii="StobiSans Regular" w:hAnsi="StobiSans Regular"/>
                <w:sz w:val="20"/>
                <w:lang w:val="sq-AL"/>
              </w:rPr>
              <w:t>oganor</w:t>
            </w:r>
          </w:p>
          <w:p w:rsidR="003D00FE" w:rsidRPr="001170F0" w:rsidRDefault="003D00FE" w:rsidP="00AC7945">
            <w:pPr>
              <w:pStyle w:val="Style6"/>
              <w:widowControl/>
              <w:spacing w:line="240" w:lineRule="auto"/>
              <w:ind w:firstLine="0"/>
              <w:rPr>
                <w:rFonts w:ascii="StobiSans Regular" w:hAnsi="StobiSans Regular"/>
                <w:iCs/>
                <w:sz w:val="20"/>
                <w:szCs w:val="20"/>
                <w:u w:val="single"/>
                <w:lang w:val="mk-MK"/>
              </w:rPr>
            </w:pPr>
          </w:p>
          <w:p w:rsidR="003D00FE" w:rsidRPr="001170F0" w:rsidRDefault="003D00FE" w:rsidP="00AC7945">
            <w:pPr>
              <w:pStyle w:val="Style6"/>
              <w:widowControl/>
              <w:spacing w:line="240" w:lineRule="auto"/>
              <w:ind w:firstLine="0"/>
              <w:rPr>
                <w:rFonts w:ascii="StobiSans Regular" w:hAnsi="StobiSans Regular"/>
                <w:iCs/>
                <w:sz w:val="20"/>
                <w:szCs w:val="20"/>
                <w:u w:val="single"/>
                <w:lang w:val="mk-MK"/>
              </w:rPr>
            </w:pPr>
          </w:p>
        </w:tc>
      </w:tr>
      <w:tr w:rsidR="003D00FE" w:rsidRPr="001170F0" w:rsidTr="00AC7945">
        <w:trPr>
          <w:trHeight w:val="870"/>
        </w:trPr>
        <w:tc>
          <w:tcPr>
            <w:tcW w:w="3181" w:type="dxa"/>
            <w:shd w:val="clear" w:color="auto" w:fill="FFFFFF"/>
          </w:tcPr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ans Regular" w:hAnsi="StobiSans Regular"/>
                <w:sz w:val="20"/>
                <w:szCs w:val="20"/>
                <w:lang w:val="ru-RU"/>
              </w:rPr>
            </w:pPr>
          </w:p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rPr>
                <w:rFonts w:ascii="StobiSans Regular" w:hAnsi="StobiSans Regular"/>
                <w:b/>
                <w:sz w:val="20"/>
                <w:szCs w:val="20"/>
                <w:lang w:val="sq-AL"/>
              </w:rPr>
            </w:pPr>
            <w:r w:rsidRPr="001170F0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Број на одобрение</w:t>
            </w:r>
            <w:r w:rsidR="007C0955" w:rsidRPr="001170F0">
              <w:rPr>
                <w:rFonts w:ascii="StobiSans Regular" w:hAnsi="StobiSans Regular"/>
                <w:b/>
                <w:sz w:val="20"/>
                <w:szCs w:val="20"/>
                <w:lang w:val="sq-AL"/>
              </w:rPr>
              <w:t>/Numri i miratimit</w:t>
            </w:r>
          </w:p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:rsidR="003D00FE" w:rsidRPr="001170F0" w:rsidRDefault="003D00FE" w:rsidP="00AC7945">
            <w:pPr>
              <w:pStyle w:val="Style11"/>
              <w:spacing w:line="240" w:lineRule="exact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2528" w:type="dxa"/>
            <w:gridSpan w:val="4"/>
            <w:vMerge w:val="restart"/>
            <w:shd w:val="clear" w:color="auto" w:fill="FFFFFF"/>
          </w:tcPr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ans Regular" w:hAnsi="StobiSans Regular"/>
                <w:sz w:val="20"/>
                <w:szCs w:val="20"/>
                <w:lang w:val="ru-RU"/>
              </w:rPr>
            </w:pPr>
          </w:p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ans Regular" w:hAnsi="StobiSans Regular"/>
                <w:sz w:val="20"/>
                <w:szCs w:val="20"/>
                <w:lang w:val="ru-RU"/>
              </w:rPr>
            </w:pPr>
          </w:p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ans Regular" w:hAnsi="StobiSans Regular"/>
                <w:sz w:val="20"/>
                <w:szCs w:val="20"/>
                <w:lang w:val="ru-RU"/>
              </w:rPr>
            </w:pPr>
          </w:p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ans Regular" w:hAnsi="StobiSans Regular"/>
                <w:sz w:val="20"/>
                <w:szCs w:val="20"/>
                <w:lang w:val="ru-RU"/>
              </w:rPr>
            </w:pPr>
          </w:p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ans Regular" w:hAnsi="StobiSans Regular"/>
                <w:sz w:val="20"/>
                <w:szCs w:val="20"/>
                <w:lang w:val="ru-RU"/>
              </w:rPr>
            </w:pPr>
          </w:p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ans Regular" w:hAnsi="StobiSans Regular"/>
                <w:sz w:val="20"/>
                <w:szCs w:val="20"/>
                <w:lang w:val="sq-AL"/>
              </w:rPr>
            </w:pPr>
            <w:r w:rsidRPr="001170F0">
              <w:rPr>
                <w:rFonts w:ascii="StobiSans Regular" w:hAnsi="StobiSans Regular"/>
                <w:sz w:val="20"/>
                <w:szCs w:val="20"/>
                <w:lang w:val="ru-RU"/>
              </w:rPr>
              <w:t>(м.п.)</w:t>
            </w:r>
            <w:r w:rsidR="007C0955" w:rsidRPr="001170F0">
              <w:rPr>
                <w:rFonts w:ascii="StobiSans Regular" w:hAnsi="StobiSans Regular"/>
                <w:sz w:val="20"/>
                <w:szCs w:val="20"/>
                <w:lang w:val="sq-AL"/>
              </w:rPr>
              <w:t>/(v.v)</w:t>
            </w:r>
          </w:p>
        </w:tc>
        <w:tc>
          <w:tcPr>
            <w:tcW w:w="3363" w:type="dxa"/>
            <w:vMerge w:val="restart"/>
            <w:shd w:val="clear" w:color="auto" w:fill="FFFFFF"/>
          </w:tcPr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ans Regular" w:hAnsi="StobiSans Regular"/>
                <w:sz w:val="20"/>
                <w:szCs w:val="20"/>
                <w:lang w:val="ru-RU"/>
              </w:rPr>
            </w:pPr>
          </w:p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ans Regular" w:hAnsi="StobiSans Regular"/>
                <w:b/>
                <w:sz w:val="20"/>
                <w:szCs w:val="20"/>
                <w:lang w:val="ru-RU"/>
              </w:rPr>
            </w:pPr>
          </w:p>
          <w:p w:rsidR="003D00FE" w:rsidRPr="001170F0" w:rsidRDefault="001170F0" w:rsidP="00AC7945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ans Regular" w:hAnsi="StobiSans Regular"/>
                <w:b/>
                <w:sz w:val="20"/>
                <w:szCs w:val="20"/>
                <w:lang w:val="sq-AL"/>
              </w:rPr>
            </w:pPr>
            <w:r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Помошник Д</w:t>
            </w:r>
            <w:r w:rsidR="003D00FE" w:rsidRPr="001170F0">
              <w:rPr>
                <w:rFonts w:ascii="StobiSans Regular" w:hAnsi="StobiSans Regular"/>
                <w:b/>
                <w:sz w:val="20"/>
                <w:szCs w:val="20"/>
                <w:lang w:val="ru-RU"/>
              </w:rPr>
              <w:t>иректор</w:t>
            </w:r>
            <w:r w:rsidR="007C0955" w:rsidRPr="001170F0">
              <w:rPr>
                <w:rFonts w:ascii="StobiSans Regular" w:hAnsi="StobiSans Regular"/>
                <w:b/>
                <w:sz w:val="20"/>
                <w:szCs w:val="20"/>
                <w:lang w:val="sq-AL"/>
              </w:rPr>
              <w:t>/Ndihmësdrejtori</w:t>
            </w:r>
          </w:p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ans Regular" w:hAnsi="StobiSans Regular"/>
                <w:b/>
                <w:sz w:val="20"/>
                <w:szCs w:val="20"/>
                <w:lang w:val="ru-RU"/>
              </w:rPr>
            </w:pPr>
          </w:p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ans Regular" w:hAnsi="StobiSans Regular"/>
                <w:b/>
                <w:sz w:val="20"/>
                <w:szCs w:val="20"/>
                <w:lang w:val="ru-RU"/>
              </w:rPr>
            </w:pPr>
          </w:p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ans Regular" w:hAnsi="StobiSans Regular"/>
                <w:b/>
                <w:sz w:val="20"/>
                <w:szCs w:val="20"/>
                <w:lang w:val="ru-RU"/>
              </w:rPr>
            </w:pPr>
          </w:p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ans Regular" w:hAnsi="StobiSans Regular"/>
                <w:sz w:val="20"/>
                <w:szCs w:val="20"/>
                <w:lang w:val="ru-RU"/>
              </w:rPr>
            </w:pPr>
            <w:r w:rsidRPr="001170F0">
              <w:rPr>
                <w:rFonts w:ascii="StobiSans Regular" w:hAnsi="StobiSans Regular"/>
                <w:sz w:val="20"/>
                <w:szCs w:val="20"/>
                <w:lang w:val="ru-RU"/>
              </w:rPr>
              <w:t>___________________________</w:t>
            </w:r>
          </w:p>
        </w:tc>
      </w:tr>
      <w:tr w:rsidR="003D00FE" w:rsidRPr="001170F0" w:rsidTr="00AC7945">
        <w:trPr>
          <w:trHeight w:val="795"/>
        </w:trPr>
        <w:tc>
          <w:tcPr>
            <w:tcW w:w="3181" w:type="dxa"/>
            <w:shd w:val="clear" w:color="auto" w:fill="FFFFFF"/>
          </w:tcPr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left"/>
              <w:rPr>
                <w:rFonts w:ascii="StobiSans Regular" w:hAnsi="StobiSans Regular"/>
                <w:sz w:val="20"/>
                <w:szCs w:val="20"/>
                <w:lang w:val="sq-AL"/>
              </w:rPr>
            </w:pPr>
            <w:r w:rsidRPr="001170F0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Скопје</w:t>
            </w:r>
            <w:r w:rsidR="007C0955" w:rsidRPr="001170F0">
              <w:rPr>
                <w:rFonts w:ascii="StobiSans Regular" w:hAnsi="StobiSans Regular"/>
                <w:b/>
                <w:sz w:val="20"/>
                <w:szCs w:val="20"/>
                <w:lang w:val="sq-AL"/>
              </w:rPr>
              <w:t>/Shkup</w:t>
            </w:r>
            <w:r w:rsidRPr="001170F0">
              <w:rPr>
                <w:rFonts w:ascii="StobiSans Regular" w:hAnsi="StobiSans Regular"/>
                <w:sz w:val="20"/>
                <w:szCs w:val="20"/>
                <w:lang w:val="mk-MK"/>
              </w:rPr>
              <w:t>год</w:t>
            </w:r>
            <w:r w:rsidR="007C0955" w:rsidRPr="001170F0">
              <w:rPr>
                <w:rFonts w:ascii="StobiSans Regular" w:hAnsi="StobiSans Regular"/>
                <w:sz w:val="20"/>
                <w:szCs w:val="20"/>
                <w:lang w:val="sq-AL"/>
              </w:rPr>
              <w:t>/viti</w:t>
            </w:r>
          </w:p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left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:rsidR="003D00FE" w:rsidRPr="001170F0" w:rsidRDefault="003D00FE" w:rsidP="00AC7945">
            <w:pPr>
              <w:pStyle w:val="Style11"/>
              <w:spacing w:line="240" w:lineRule="exact"/>
              <w:rPr>
                <w:rFonts w:ascii="StobiSans Regular" w:hAnsi="StobiSans Regular"/>
                <w:sz w:val="20"/>
                <w:szCs w:val="20"/>
                <w:lang w:val="ru-RU"/>
              </w:rPr>
            </w:pPr>
          </w:p>
        </w:tc>
        <w:tc>
          <w:tcPr>
            <w:tcW w:w="2528" w:type="dxa"/>
            <w:gridSpan w:val="4"/>
            <w:vMerge/>
            <w:shd w:val="clear" w:color="auto" w:fill="FFFFFF"/>
          </w:tcPr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ans Regular" w:hAnsi="StobiSans Regular"/>
                <w:sz w:val="20"/>
                <w:szCs w:val="20"/>
                <w:lang w:val="ru-RU"/>
              </w:rPr>
            </w:pPr>
          </w:p>
        </w:tc>
        <w:tc>
          <w:tcPr>
            <w:tcW w:w="3363" w:type="dxa"/>
            <w:vMerge/>
            <w:shd w:val="clear" w:color="auto" w:fill="FFFFFF"/>
          </w:tcPr>
          <w:p w:rsidR="003D00FE" w:rsidRPr="001170F0" w:rsidRDefault="003D00FE" w:rsidP="00AC7945">
            <w:pPr>
              <w:pStyle w:val="Style11"/>
              <w:widowControl/>
              <w:spacing w:line="240" w:lineRule="exact"/>
              <w:ind w:firstLine="0"/>
              <w:jc w:val="center"/>
              <w:rPr>
                <w:rFonts w:ascii="StobiSans Regular" w:hAnsi="StobiSans Regular"/>
                <w:sz w:val="20"/>
                <w:szCs w:val="20"/>
                <w:lang w:val="ru-RU"/>
              </w:rPr>
            </w:pPr>
          </w:p>
        </w:tc>
      </w:tr>
    </w:tbl>
    <w:p w:rsidR="003D00FE" w:rsidRPr="001170F0" w:rsidRDefault="003D00FE" w:rsidP="003D00FE">
      <w:pPr>
        <w:pStyle w:val="Style11"/>
        <w:widowControl/>
        <w:spacing w:line="240" w:lineRule="exact"/>
        <w:ind w:firstLine="0"/>
        <w:jc w:val="center"/>
        <w:rPr>
          <w:rFonts w:ascii="StobiSans Regular" w:hAnsi="StobiSans Regular"/>
          <w:b/>
          <w:sz w:val="22"/>
          <w:szCs w:val="22"/>
          <w:lang w:val="ru-RU"/>
        </w:rPr>
      </w:pP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jc w:val="center"/>
        <w:rPr>
          <w:rFonts w:ascii="StobiSans Regular" w:hAnsi="StobiSans Regular"/>
          <w:b/>
          <w:sz w:val="22"/>
          <w:szCs w:val="22"/>
          <w:lang w:val="mk-MK"/>
        </w:rPr>
      </w:pP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jc w:val="center"/>
        <w:rPr>
          <w:rFonts w:ascii="StobiSans Regular" w:hAnsi="StobiSans Regular"/>
          <w:b/>
          <w:sz w:val="20"/>
          <w:szCs w:val="20"/>
          <w:lang w:val="sq-AL"/>
        </w:rPr>
      </w:pPr>
      <w:r w:rsidRPr="001170F0">
        <w:rPr>
          <w:rFonts w:ascii="StobiSans Regular" w:hAnsi="StobiSans Regular"/>
          <w:b/>
          <w:sz w:val="20"/>
          <w:szCs w:val="20"/>
          <w:lang w:val="ru-RU"/>
        </w:rPr>
        <w:t>Упатство за пополнување на образецот на барањето</w:t>
      </w:r>
      <w:r w:rsidR="002807FE" w:rsidRPr="001170F0">
        <w:rPr>
          <w:rFonts w:ascii="StobiSans Regular" w:hAnsi="StobiSans Regular"/>
          <w:b/>
          <w:sz w:val="20"/>
          <w:szCs w:val="20"/>
          <w:lang w:val="sq-AL"/>
        </w:rPr>
        <w:t>/Udhëzim për plotësimin e formularit të kërkesës</w:t>
      </w: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jc w:val="center"/>
        <w:rPr>
          <w:rFonts w:ascii="StobiSans Regular" w:hAnsi="StobiSans Regular"/>
          <w:sz w:val="20"/>
          <w:szCs w:val="20"/>
          <w:lang w:val="ru-RU"/>
        </w:rPr>
      </w:pP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jc w:val="center"/>
        <w:rPr>
          <w:rFonts w:ascii="StobiSans Regular" w:hAnsi="StobiSans Regular"/>
          <w:sz w:val="20"/>
          <w:szCs w:val="20"/>
          <w:lang w:val="ru-RU"/>
        </w:rPr>
      </w:pP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0"/>
          <w:szCs w:val="20"/>
          <w:lang w:val="ru-RU"/>
        </w:rPr>
      </w:pPr>
      <w:r w:rsidRPr="001170F0">
        <w:rPr>
          <w:rFonts w:ascii="StobiSans Regular" w:hAnsi="StobiSans Regular"/>
          <w:sz w:val="20"/>
          <w:szCs w:val="20"/>
          <w:lang w:val="ru-RU"/>
        </w:rPr>
        <w:t>Образецот треба да се пополни читливо и без можност за бришење</w:t>
      </w:r>
      <w:r w:rsidR="004564DC" w:rsidRPr="001170F0">
        <w:rPr>
          <w:rFonts w:ascii="StobiSans Regular" w:hAnsi="StobiSans Regular"/>
          <w:sz w:val="20"/>
          <w:szCs w:val="20"/>
          <w:lang w:val="sq-AL"/>
        </w:rPr>
        <w:t>/Formulari duhet të plotësohet</w:t>
      </w:r>
      <w:r w:rsidR="00736CFB" w:rsidRPr="001170F0">
        <w:rPr>
          <w:rFonts w:ascii="StobiSans Regular" w:hAnsi="StobiSans Regular"/>
          <w:sz w:val="20"/>
          <w:szCs w:val="20"/>
          <w:lang w:val="sq-AL"/>
        </w:rPr>
        <w:t>me qartësi</w:t>
      </w:r>
      <w:r w:rsidR="00D142B6" w:rsidRPr="001170F0">
        <w:rPr>
          <w:rFonts w:ascii="StobiSans Regular" w:hAnsi="StobiSans Regular"/>
          <w:sz w:val="20"/>
          <w:szCs w:val="20"/>
          <w:lang w:val="sq-AL"/>
        </w:rPr>
        <w:t xml:space="preserve"> dhe pa mundësi për fshirje</w:t>
      </w: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0"/>
          <w:szCs w:val="20"/>
          <w:lang w:val="ru-RU"/>
        </w:rPr>
      </w:pP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0"/>
          <w:szCs w:val="20"/>
          <w:lang w:val="ru-RU"/>
        </w:rPr>
      </w:pPr>
      <w:r w:rsidRPr="001170F0">
        <w:rPr>
          <w:rFonts w:ascii="StobiSans Regular" w:hAnsi="StobiSans Regular"/>
          <w:sz w:val="20"/>
          <w:szCs w:val="20"/>
          <w:lang w:val="ru-RU"/>
        </w:rPr>
        <w:t>Сите подрубрики од рубриките I.1. Податоци за економскиот оператор и I.2. Податоци за одговорното лице (законски застапник) треба задолжително да се пополнат</w:t>
      </w:r>
      <w:r w:rsidR="00210CE8" w:rsidRPr="001170F0">
        <w:rPr>
          <w:rFonts w:ascii="StobiSans Regular" w:hAnsi="StobiSans Regular"/>
          <w:sz w:val="20"/>
          <w:szCs w:val="20"/>
          <w:lang w:val="sq-AL"/>
        </w:rPr>
        <w:t>/</w:t>
      </w:r>
      <w:r w:rsidR="004D662B" w:rsidRPr="001170F0">
        <w:rPr>
          <w:rFonts w:ascii="StobiSans Regular" w:hAnsi="StobiSans Regular"/>
          <w:sz w:val="20"/>
          <w:szCs w:val="20"/>
          <w:lang w:val="sq-AL"/>
        </w:rPr>
        <w:t>Të gjitha nënrubrikat</w:t>
      </w:r>
      <w:r w:rsidR="00307898" w:rsidRPr="001170F0">
        <w:rPr>
          <w:rFonts w:ascii="StobiSans Regular" w:hAnsi="StobiSans Regular"/>
          <w:sz w:val="20"/>
          <w:szCs w:val="20"/>
          <w:lang w:val="sq-AL"/>
        </w:rPr>
        <w:t xml:space="preserve"> e rubrikave</w:t>
      </w:r>
      <w:r w:rsidR="00E965C1" w:rsidRPr="001170F0">
        <w:rPr>
          <w:rFonts w:ascii="StobiSans Regular" w:hAnsi="StobiSans Regular"/>
          <w:sz w:val="20"/>
          <w:szCs w:val="20"/>
          <w:lang w:val="sq-AL"/>
        </w:rPr>
        <w:t xml:space="preserve"> I.1.</w:t>
      </w:r>
      <w:r w:rsidR="00BE175A" w:rsidRPr="001170F0">
        <w:rPr>
          <w:rFonts w:ascii="StobiSans Regular" w:hAnsi="StobiSans Regular"/>
          <w:sz w:val="20"/>
          <w:szCs w:val="20"/>
          <w:lang w:val="sq-AL"/>
        </w:rPr>
        <w:t xml:space="preserve"> Të dhëna e operatorit ekonomik dhe I.2</w:t>
      </w:r>
      <w:r w:rsidR="00E92F89" w:rsidRPr="001170F0">
        <w:rPr>
          <w:rFonts w:ascii="StobiSans Regular" w:hAnsi="StobiSans Regular"/>
          <w:sz w:val="20"/>
          <w:szCs w:val="20"/>
          <w:lang w:val="sq-AL"/>
        </w:rPr>
        <w:t xml:space="preserve">. Të dhënat e personit përgjegjës (përfaqësuesi ligjor) </w:t>
      </w:r>
      <w:r w:rsidR="00713480" w:rsidRPr="001170F0">
        <w:rPr>
          <w:rFonts w:ascii="StobiSans Regular" w:hAnsi="StobiSans Regular"/>
          <w:sz w:val="20"/>
          <w:szCs w:val="20"/>
          <w:lang w:val="sq-AL"/>
        </w:rPr>
        <w:t>domosdoshmërish</w:t>
      </w:r>
      <w:r w:rsidR="00E92F89" w:rsidRPr="001170F0">
        <w:rPr>
          <w:rFonts w:ascii="StobiSans Regular" w:hAnsi="StobiSans Regular"/>
          <w:sz w:val="20"/>
          <w:szCs w:val="20"/>
          <w:lang w:val="sq-AL"/>
        </w:rPr>
        <w:t xml:space="preserve"> duhet të plotësohe</w:t>
      </w:r>
      <w:r w:rsidR="0026299B" w:rsidRPr="001170F0">
        <w:rPr>
          <w:rFonts w:ascii="StobiSans Regular" w:hAnsi="StobiSans Regular"/>
          <w:sz w:val="20"/>
          <w:szCs w:val="20"/>
          <w:lang w:val="sq-AL"/>
        </w:rPr>
        <w:t>n</w:t>
      </w: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0"/>
          <w:szCs w:val="20"/>
          <w:lang w:val="ru-RU"/>
        </w:rPr>
      </w:pP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0"/>
          <w:szCs w:val="20"/>
          <w:lang w:val="sq-AL"/>
        </w:rPr>
      </w:pPr>
      <w:r w:rsidRPr="001170F0">
        <w:rPr>
          <w:rFonts w:ascii="StobiSans Regular" w:hAnsi="StobiSans Regular"/>
          <w:sz w:val="20"/>
          <w:szCs w:val="20"/>
          <w:lang w:val="ru-RU"/>
        </w:rPr>
        <w:t>Рубриките во барањето  се пополнуваат на следниов начин</w:t>
      </w:r>
      <w:r w:rsidR="00D8130B" w:rsidRPr="001170F0">
        <w:rPr>
          <w:rFonts w:ascii="StobiSans Regular" w:hAnsi="StobiSans Regular"/>
          <w:sz w:val="20"/>
          <w:szCs w:val="20"/>
          <w:lang w:val="sq-AL"/>
        </w:rPr>
        <w:t>/</w:t>
      </w:r>
      <w:r w:rsidR="006E61A9" w:rsidRPr="001170F0">
        <w:rPr>
          <w:rFonts w:ascii="StobiSans Regular" w:hAnsi="StobiSans Regular"/>
          <w:sz w:val="20"/>
          <w:szCs w:val="20"/>
          <w:lang w:val="sq-AL"/>
        </w:rPr>
        <w:t>Rubrikat në kërkesë plotësohet në këtë mënyrë</w:t>
      </w: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0"/>
          <w:szCs w:val="20"/>
          <w:lang w:val="ru-RU"/>
        </w:rPr>
      </w:pP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0"/>
          <w:szCs w:val="20"/>
          <w:lang w:val="sq-AL"/>
        </w:rPr>
      </w:pPr>
      <w:r w:rsidRPr="001170F0">
        <w:rPr>
          <w:rFonts w:ascii="StobiSans Regular" w:hAnsi="StobiSans Regular"/>
          <w:sz w:val="20"/>
          <w:szCs w:val="20"/>
          <w:lang w:val="ru-RU"/>
        </w:rPr>
        <w:t>1. Податоци за економскиот оператор</w:t>
      </w:r>
      <w:r w:rsidR="005C50AD" w:rsidRPr="001170F0">
        <w:rPr>
          <w:rFonts w:ascii="StobiSans Regular" w:hAnsi="StobiSans Regular"/>
          <w:sz w:val="20"/>
          <w:szCs w:val="20"/>
          <w:lang w:val="sq-AL"/>
        </w:rPr>
        <w:t>/Të dhënat e operatorit ekonomik</w:t>
      </w: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0"/>
          <w:szCs w:val="20"/>
          <w:lang w:val="ru-RU"/>
        </w:rPr>
      </w:pP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0"/>
          <w:szCs w:val="20"/>
          <w:lang w:val="sq-AL"/>
        </w:rPr>
      </w:pPr>
      <w:r w:rsidRPr="001170F0">
        <w:rPr>
          <w:rFonts w:ascii="StobiSans Regular" w:hAnsi="StobiSans Regular"/>
          <w:sz w:val="20"/>
          <w:szCs w:val="20"/>
          <w:lang w:val="ru-RU"/>
        </w:rPr>
        <w:t>Назив – се внесува називот/името на економскиот оператор (најмногу 35 алфанумерички карактери)</w:t>
      </w:r>
      <w:r w:rsidR="00580861" w:rsidRPr="001170F0">
        <w:rPr>
          <w:rFonts w:ascii="StobiSans Regular" w:hAnsi="StobiSans Regular"/>
          <w:sz w:val="20"/>
          <w:szCs w:val="20"/>
          <w:lang w:val="sq-AL"/>
        </w:rPr>
        <w:t>/</w:t>
      </w:r>
      <w:r w:rsidR="00E75D5F" w:rsidRPr="001170F0">
        <w:rPr>
          <w:rFonts w:ascii="StobiSans Regular" w:hAnsi="StobiSans Regular"/>
          <w:sz w:val="20"/>
          <w:szCs w:val="20"/>
          <w:lang w:val="sq-AL"/>
        </w:rPr>
        <w:t>Emri- shkruhet titulli/emri i operatorit ekonomik (maksimum 35</w:t>
      </w:r>
      <w:r w:rsidR="00BB1E35" w:rsidRPr="001170F0">
        <w:rPr>
          <w:rFonts w:ascii="StobiSans Regular" w:hAnsi="StobiSans Regular"/>
          <w:sz w:val="20"/>
          <w:szCs w:val="20"/>
          <w:lang w:val="sq-AL"/>
        </w:rPr>
        <w:t xml:space="preserve"> karaktere alfanumerike</w:t>
      </w: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0"/>
          <w:szCs w:val="20"/>
          <w:lang w:val="sq-AL"/>
        </w:rPr>
      </w:pPr>
      <w:r w:rsidRPr="001170F0">
        <w:rPr>
          <w:rFonts w:ascii="StobiSans Regular" w:hAnsi="StobiSans Regular"/>
          <w:sz w:val="20"/>
          <w:szCs w:val="20"/>
          <w:lang w:val="ru-RU"/>
        </w:rPr>
        <w:t>ЕДБ – се внесува единствениот даночен број на економскиот оператор (17 нумерички карактери)</w:t>
      </w:r>
      <w:r w:rsidR="00034254" w:rsidRPr="001170F0">
        <w:rPr>
          <w:rFonts w:ascii="StobiSans Regular" w:hAnsi="StobiSans Regular"/>
          <w:sz w:val="20"/>
          <w:szCs w:val="20"/>
          <w:lang w:val="sq-AL"/>
        </w:rPr>
        <w:t>/</w:t>
      </w:r>
      <w:r w:rsidR="00174B60" w:rsidRPr="001170F0">
        <w:rPr>
          <w:rFonts w:ascii="StobiSans Regular" w:hAnsi="StobiSans Regular"/>
          <w:sz w:val="20"/>
          <w:szCs w:val="20"/>
          <w:lang w:val="sq-AL"/>
        </w:rPr>
        <w:t>NVT- shkruhet numri i vetëm tatimor i operatorit ekonomik</w:t>
      </w:r>
      <w:r w:rsidR="00501481" w:rsidRPr="001170F0">
        <w:rPr>
          <w:rFonts w:ascii="StobiSans Regular" w:hAnsi="StobiSans Regular"/>
          <w:sz w:val="20"/>
          <w:szCs w:val="20"/>
          <w:lang w:val="sq-AL"/>
        </w:rPr>
        <w:t xml:space="preserve"> (17 karaktere alfanumerike)</w:t>
      </w: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0"/>
          <w:szCs w:val="20"/>
          <w:lang w:val="sq-AL"/>
        </w:rPr>
      </w:pPr>
      <w:r w:rsidRPr="001170F0">
        <w:rPr>
          <w:rFonts w:ascii="StobiSans Regular" w:hAnsi="StobiSans Regular"/>
          <w:sz w:val="20"/>
          <w:szCs w:val="20"/>
          <w:lang w:val="ru-RU"/>
        </w:rPr>
        <w:t>Адреса на седиште – се внесува адресата на која е седиштето на економскиот оператор (најмногу 35 алфанумерички карактери)</w:t>
      </w:r>
      <w:r w:rsidR="00E27D5E" w:rsidRPr="001170F0">
        <w:rPr>
          <w:rFonts w:ascii="StobiSans Regular" w:hAnsi="StobiSans Regular"/>
          <w:sz w:val="20"/>
          <w:szCs w:val="20"/>
          <w:lang w:val="sq-AL"/>
        </w:rPr>
        <w:t>/</w:t>
      </w:r>
      <w:r w:rsidR="00AE6CA0" w:rsidRPr="001170F0">
        <w:rPr>
          <w:rFonts w:ascii="StobiSans Regular" w:hAnsi="StobiSans Regular"/>
          <w:sz w:val="20"/>
          <w:szCs w:val="20"/>
          <w:lang w:val="sq-AL"/>
        </w:rPr>
        <w:t>Adresa e selisë- shënohet adresa ku është selia e operatorit ekonomik (maksimum 35 karaktere alfanumerike)</w:t>
      </w: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0"/>
          <w:szCs w:val="20"/>
          <w:lang w:val="sq-AL"/>
        </w:rPr>
      </w:pPr>
      <w:r w:rsidRPr="001170F0">
        <w:rPr>
          <w:rFonts w:ascii="StobiSans Regular" w:hAnsi="StobiSans Regular"/>
          <w:sz w:val="20"/>
          <w:szCs w:val="20"/>
          <w:lang w:val="ru-RU"/>
        </w:rPr>
        <w:t>Поштенски број – се внесува поштенскиот број на градот во кој економскиот оператор има седиште (најмногу 9 нумерички карактери)</w:t>
      </w:r>
      <w:r w:rsidR="003836E1" w:rsidRPr="001170F0">
        <w:rPr>
          <w:rFonts w:ascii="StobiSans Regular" w:hAnsi="StobiSans Regular"/>
          <w:sz w:val="20"/>
          <w:szCs w:val="20"/>
          <w:lang w:val="sq-AL"/>
        </w:rPr>
        <w:t>/</w:t>
      </w:r>
      <w:r w:rsidR="00C70309" w:rsidRPr="001170F0">
        <w:rPr>
          <w:rFonts w:ascii="StobiSans Regular" w:hAnsi="StobiSans Regular"/>
          <w:sz w:val="20"/>
          <w:szCs w:val="20"/>
          <w:lang w:val="sq-AL"/>
        </w:rPr>
        <w:t xml:space="preserve">Numri postal- </w:t>
      </w:r>
      <w:r w:rsidR="005966FE" w:rsidRPr="001170F0">
        <w:rPr>
          <w:rFonts w:ascii="StobiSans Regular" w:hAnsi="StobiSans Regular"/>
          <w:sz w:val="20"/>
          <w:szCs w:val="20"/>
          <w:lang w:val="sq-AL"/>
        </w:rPr>
        <w:t>shënohet</w:t>
      </w:r>
      <w:r w:rsidR="00C70309" w:rsidRPr="001170F0">
        <w:rPr>
          <w:rFonts w:ascii="StobiSans Regular" w:hAnsi="StobiSans Regular"/>
          <w:sz w:val="20"/>
          <w:szCs w:val="20"/>
          <w:lang w:val="sq-AL"/>
        </w:rPr>
        <w:t xml:space="preserve"> numri postal i qytetit ku operatori ekonomik ka seli (maksimum 9 karaktere numerike)</w:t>
      </w: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0"/>
          <w:szCs w:val="20"/>
          <w:lang w:val="sq-AL"/>
        </w:rPr>
      </w:pPr>
      <w:r w:rsidRPr="001170F0">
        <w:rPr>
          <w:rFonts w:ascii="StobiSans Regular" w:hAnsi="StobiSans Regular"/>
          <w:sz w:val="20"/>
          <w:szCs w:val="20"/>
          <w:lang w:val="ru-RU"/>
        </w:rPr>
        <w:lastRenderedPageBreak/>
        <w:t>Град – се внесува градот во кој економскиот оператор има седиште (најмногу 35 нумерички карактери)</w:t>
      </w:r>
      <w:r w:rsidR="007440FB" w:rsidRPr="001170F0">
        <w:rPr>
          <w:rFonts w:ascii="StobiSans Regular" w:hAnsi="StobiSans Regular"/>
          <w:sz w:val="20"/>
          <w:szCs w:val="20"/>
          <w:lang w:val="sq-AL"/>
        </w:rPr>
        <w:t xml:space="preserve">/Qyteti- shënohet qyteti ku </w:t>
      </w:r>
      <w:r w:rsidR="00ED2278" w:rsidRPr="001170F0">
        <w:rPr>
          <w:rFonts w:ascii="StobiSans Regular" w:hAnsi="StobiSans Regular"/>
          <w:sz w:val="20"/>
          <w:szCs w:val="20"/>
          <w:lang w:val="sq-AL"/>
        </w:rPr>
        <w:t>operatori ekonomik ka seli (maksimum 35</w:t>
      </w:r>
      <w:r w:rsidR="003C143B" w:rsidRPr="001170F0">
        <w:rPr>
          <w:rFonts w:ascii="StobiSans Regular" w:hAnsi="StobiSans Regular"/>
          <w:sz w:val="20"/>
          <w:szCs w:val="20"/>
          <w:lang w:val="sq-AL"/>
        </w:rPr>
        <w:t xml:space="preserve"> karaktere numerike)</w:t>
      </w: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0"/>
          <w:szCs w:val="20"/>
          <w:lang w:val="ru-RU"/>
        </w:rPr>
      </w:pP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0"/>
          <w:szCs w:val="20"/>
          <w:lang w:val="sq-AL"/>
        </w:rPr>
      </w:pPr>
      <w:r w:rsidRPr="001170F0">
        <w:rPr>
          <w:rFonts w:ascii="StobiSans Regular" w:hAnsi="StobiSans Regular"/>
          <w:sz w:val="20"/>
          <w:szCs w:val="20"/>
          <w:lang w:val="ru-RU"/>
        </w:rPr>
        <w:t>Рубриките 4 и 5 се пополнуваат со внесување на знакот X во соодветното квадратче, по сопствен избор.</w:t>
      </w:r>
      <w:r w:rsidR="00014A9F" w:rsidRPr="001170F0">
        <w:rPr>
          <w:rFonts w:ascii="StobiSans Regular" w:hAnsi="StobiSans Regular"/>
          <w:sz w:val="20"/>
          <w:szCs w:val="20"/>
          <w:lang w:val="mk-MK"/>
        </w:rPr>
        <w:t>Доколку се користи сопствен систем задолжително се внесуваат податоци за називот и верзијата на системот</w:t>
      </w:r>
      <w:r w:rsidR="003021E6" w:rsidRPr="001170F0">
        <w:rPr>
          <w:rFonts w:ascii="StobiSans Regular" w:hAnsi="StobiSans Regular"/>
          <w:sz w:val="20"/>
          <w:szCs w:val="20"/>
          <w:lang w:val="sq-AL"/>
        </w:rPr>
        <w:t xml:space="preserve">/Rubrikat 4 dhe 5 plotësohen me vendosjen e shenjës X në katrorin përkatës, </w:t>
      </w:r>
      <w:r w:rsidR="00B83434" w:rsidRPr="001170F0">
        <w:rPr>
          <w:rFonts w:ascii="StobiSans Regular" w:hAnsi="StobiSans Regular"/>
          <w:sz w:val="20"/>
          <w:szCs w:val="20"/>
          <w:lang w:val="sq-AL"/>
        </w:rPr>
        <w:t xml:space="preserve">me përzgjedhje personale. </w:t>
      </w:r>
      <w:r w:rsidR="00C32AF2" w:rsidRPr="001170F0">
        <w:rPr>
          <w:rFonts w:ascii="StobiSans Regular" w:hAnsi="StobiSans Regular"/>
          <w:sz w:val="20"/>
          <w:szCs w:val="20"/>
          <w:lang w:val="sq-AL"/>
        </w:rPr>
        <w:t>Nëse përdoret sistemi personal, domosdoshmërish</w:t>
      </w:r>
      <w:r w:rsidR="005966FE" w:rsidRPr="001170F0">
        <w:rPr>
          <w:rFonts w:ascii="StobiSans Regular" w:hAnsi="StobiSans Regular"/>
          <w:sz w:val="20"/>
          <w:szCs w:val="20"/>
          <w:lang w:val="sq-AL"/>
        </w:rPr>
        <w:t>t</w:t>
      </w:r>
      <w:r w:rsidR="00C32AF2" w:rsidRPr="001170F0">
        <w:rPr>
          <w:rFonts w:ascii="StobiSans Regular" w:hAnsi="StobiSans Regular"/>
          <w:sz w:val="20"/>
          <w:szCs w:val="20"/>
          <w:lang w:val="sq-AL"/>
        </w:rPr>
        <w:t xml:space="preserve"> shënohen të dhënat e emrit dhe versionit të sistemit.</w:t>
      </w:r>
    </w:p>
    <w:p w:rsidR="003D00FE" w:rsidRPr="001170F0" w:rsidRDefault="003D00FE" w:rsidP="003D00FE">
      <w:pPr>
        <w:pStyle w:val="Style11"/>
        <w:widowControl/>
        <w:spacing w:line="240" w:lineRule="exact"/>
        <w:ind w:firstLine="0"/>
        <w:rPr>
          <w:rFonts w:ascii="StobiSans Regular" w:hAnsi="StobiSans Regular"/>
          <w:sz w:val="22"/>
          <w:szCs w:val="22"/>
          <w:lang w:val="mk-MK"/>
        </w:rPr>
      </w:pPr>
    </w:p>
    <w:p w:rsidR="003D00FE" w:rsidRPr="001170F0" w:rsidRDefault="003D00FE" w:rsidP="003D00FE">
      <w:pPr>
        <w:jc w:val="both"/>
        <w:rPr>
          <w:rFonts w:ascii="StobiSans Regular" w:hAnsi="StobiSans Regular"/>
          <w:szCs w:val="22"/>
          <w:lang w:val="ru-RU"/>
        </w:rPr>
      </w:pPr>
    </w:p>
    <w:p w:rsidR="001E2826" w:rsidRPr="001170F0" w:rsidRDefault="001E2826" w:rsidP="00B466BF">
      <w:pPr>
        <w:pStyle w:val="BodyText"/>
        <w:spacing w:after="0"/>
        <w:rPr>
          <w:rFonts w:ascii="StobiSans Regular" w:hAnsi="StobiSans Regular"/>
          <w:szCs w:val="22"/>
          <w:lang w:val="mk-MK"/>
        </w:rPr>
      </w:pPr>
    </w:p>
    <w:p w:rsidR="001E2826" w:rsidRPr="001170F0" w:rsidRDefault="001E2826" w:rsidP="00B466BF">
      <w:pPr>
        <w:pStyle w:val="BodyText"/>
        <w:spacing w:after="0"/>
        <w:rPr>
          <w:rFonts w:ascii="StobiSans Regular" w:hAnsi="StobiSans Regular"/>
          <w:szCs w:val="22"/>
          <w:lang w:val="mk-MK"/>
        </w:rPr>
      </w:pPr>
    </w:p>
    <w:sectPr w:rsidR="001E2826" w:rsidRPr="001170F0" w:rsidSect="009033A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797" w:right="1440" w:bottom="1797" w:left="1440" w:header="1134" w:footer="85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E3" w:rsidRDefault="00596DE3">
      <w:r>
        <w:separator/>
      </w:r>
    </w:p>
  </w:endnote>
  <w:endnote w:type="continuationSeparator" w:id="1">
    <w:p w:rsidR="00596DE3" w:rsidRDefault="0059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FC" w:rsidRDefault="002521AB" w:rsidP="00F73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1B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1BFC" w:rsidRDefault="00391BFC" w:rsidP="00F730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FC" w:rsidRPr="00E93252" w:rsidRDefault="002521AB" w:rsidP="00E93252">
    <w:pPr>
      <w:framePr w:wrap="around" w:vAnchor="text" w:hAnchor="page" w:x="10801" w:y="-10"/>
      <w:jc w:val="right"/>
      <w:rPr>
        <w:rFonts w:ascii="StobiSans Regular" w:hAnsi="StobiSans Regular"/>
        <w:sz w:val="16"/>
        <w:lang w:val="mk-MK"/>
      </w:rPr>
    </w:pPr>
    <w:r w:rsidRPr="00E93252">
      <w:rPr>
        <w:rFonts w:ascii="StobiSans Regular" w:hAnsi="StobiSans Regular"/>
        <w:sz w:val="20"/>
      </w:rPr>
      <w:fldChar w:fldCharType="begin"/>
    </w:r>
    <w:r w:rsidR="00391BFC" w:rsidRPr="00E93252">
      <w:rPr>
        <w:rFonts w:ascii="StobiSans Regular" w:hAnsi="StobiSans Regular"/>
        <w:sz w:val="20"/>
      </w:rPr>
      <w:instrText xml:space="preserve"> PAGE </w:instrText>
    </w:r>
    <w:r w:rsidRPr="00E93252">
      <w:rPr>
        <w:rFonts w:ascii="StobiSans Regular" w:hAnsi="StobiSans Regular"/>
        <w:sz w:val="20"/>
      </w:rPr>
      <w:fldChar w:fldCharType="separate"/>
    </w:r>
    <w:r w:rsidR="00646A6A">
      <w:rPr>
        <w:rFonts w:ascii="StobiSans Regular" w:hAnsi="StobiSans Regular"/>
        <w:noProof/>
        <w:sz w:val="20"/>
      </w:rPr>
      <w:t>4</w:t>
    </w:r>
    <w:r w:rsidRPr="00E93252">
      <w:rPr>
        <w:rFonts w:ascii="StobiSans Regular" w:hAnsi="StobiSans Regular"/>
        <w:sz w:val="20"/>
      </w:rPr>
      <w:fldChar w:fldCharType="end"/>
    </w:r>
    <w:r w:rsidR="00391BFC" w:rsidRPr="00E93252">
      <w:rPr>
        <w:rFonts w:ascii="StobiSans Regular" w:hAnsi="StobiSans Regular"/>
        <w:sz w:val="20"/>
        <w:lang w:val="mk-MK"/>
      </w:rPr>
      <w:t>/</w:t>
    </w:r>
    <w:r w:rsidRPr="00E93252">
      <w:rPr>
        <w:rFonts w:ascii="StobiSans Regular" w:hAnsi="StobiSans Regular"/>
        <w:sz w:val="20"/>
      </w:rPr>
      <w:fldChar w:fldCharType="begin"/>
    </w:r>
    <w:r w:rsidR="00391BFC" w:rsidRPr="00E93252">
      <w:rPr>
        <w:rFonts w:ascii="StobiSans Regular" w:hAnsi="StobiSans Regular"/>
        <w:sz w:val="20"/>
      </w:rPr>
      <w:instrText xml:space="preserve"> NUMPAGES  </w:instrText>
    </w:r>
    <w:r w:rsidRPr="00E93252">
      <w:rPr>
        <w:rFonts w:ascii="StobiSans Regular" w:hAnsi="StobiSans Regular"/>
        <w:sz w:val="20"/>
      </w:rPr>
      <w:fldChar w:fldCharType="separate"/>
    </w:r>
    <w:r w:rsidR="00646A6A">
      <w:rPr>
        <w:rFonts w:ascii="StobiSans Regular" w:hAnsi="StobiSans Regular"/>
        <w:noProof/>
        <w:sz w:val="20"/>
      </w:rPr>
      <w:t>4</w:t>
    </w:r>
    <w:r w:rsidRPr="00E93252">
      <w:rPr>
        <w:rFonts w:ascii="StobiSans Regular" w:hAnsi="StobiSans Regular"/>
        <w:sz w:val="20"/>
      </w:rPr>
      <w:fldChar w:fldCharType="end"/>
    </w:r>
  </w:p>
  <w:p w:rsidR="00391BFC" w:rsidRDefault="00391BFC" w:rsidP="00F7301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FC" w:rsidRPr="00E93252" w:rsidRDefault="002521AB" w:rsidP="009033A1">
    <w:pPr>
      <w:jc w:val="right"/>
      <w:rPr>
        <w:rFonts w:ascii="StobiSans Regular" w:hAnsi="StobiSans Regular"/>
        <w:sz w:val="16"/>
        <w:lang w:val="mk-MK"/>
      </w:rPr>
    </w:pPr>
    <w:r w:rsidRPr="00E93252">
      <w:rPr>
        <w:rFonts w:ascii="StobiSans Regular" w:hAnsi="StobiSans Regular"/>
        <w:sz w:val="20"/>
      </w:rPr>
      <w:fldChar w:fldCharType="begin"/>
    </w:r>
    <w:r w:rsidR="00391BFC" w:rsidRPr="00E93252">
      <w:rPr>
        <w:rFonts w:ascii="StobiSans Regular" w:hAnsi="StobiSans Regular"/>
        <w:sz w:val="20"/>
      </w:rPr>
      <w:instrText xml:space="preserve"> PAGE </w:instrText>
    </w:r>
    <w:r w:rsidRPr="00E93252">
      <w:rPr>
        <w:rFonts w:ascii="StobiSans Regular" w:hAnsi="StobiSans Regular"/>
        <w:sz w:val="20"/>
      </w:rPr>
      <w:fldChar w:fldCharType="separate"/>
    </w:r>
    <w:r w:rsidR="00646A6A">
      <w:rPr>
        <w:rFonts w:ascii="StobiSans Regular" w:hAnsi="StobiSans Regular"/>
        <w:noProof/>
        <w:sz w:val="20"/>
      </w:rPr>
      <w:t>1</w:t>
    </w:r>
    <w:r w:rsidRPr="00E93252">
      <w:rPr>
        <w:rFonts w:ascii="StobiSans Regular" w:hAnsi="StobiSans Regular"/>
        <w:sz w:val="20"/>
      </w:rPr>
      <w:fldChar w:fldCharType="end"/>
    </w:r>
    <w:r w:rsidR="00391BFC" w:rsidRPr="00E93252">
      <w:rPr>
        <w:rFonts w:ascii="StobiSans Regular" w:hAnsi="StobiSans Regular"/>
        <w:sz w:val="20"/>
        <w:lang w:val="mk-MK"/>
      </w:rPr>
      <w:t>/</w:t>
    </w:r>
    <w:r w:rsidRPr="00E93252">
      <w:rPr>
        <w:rFonts w:ascii="StobiSans Regular" w:hAnsi="StobiSans Regular"/>
        <w:sz w:val="20"/>
      </w:rPr>
      <w:fldChar w:fldCharType="begin"/>
    </w:r>
    <w:r w:rsidR="00391BFC" w:rsidRPr="00E93252">
      <w:rPr>
        <w:rFonts w:ascii="StobiSans Regular" w:hAnsi="StobiSans Regular"/>
        <w:sz w:val="20"/>
      </w:rPr>
      <w:instrText xml:space="preserve"> NUMPAGES  </w:instrText>
    </w:r>
    <w:r w:rsidRPr="00E93252">
      <w:rPr>
        <w:rFonts w:ascii="StobiSans Regular" w:hAnsi="StobiSans Regular"/>
        <w:sz w:val="20"/>
      </w:rPr>
      <w:fldChar w:fldCharType="separate"/>
    </w:r>
    <w:r w:rsidR="00646A6A">
      <w:rPr>
        <w:rFonts w:ascii="StobiSans Regular" w:hAnsi="StobiSans Regular"/>
        <w:noProof/>
        <w:sz w:val="20"/>
      </w:rPr>
      <w:t>3</w:t>
    </w:r>
    <w:r w:rsidRPr="00E93252">
      <w:rPr>
        <w:rFonts w:ascii="StobiSans Regular" w:hAnsi="StobiSans Regula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E3" w:rsidRDefault="00596DE3">
      <w:r>
        <w:separator/>
      </w:r>
    </w:p>
  </w:footnote>
  <w:footnote w:type="continuationSeparator" w:id="1">
    <w:p w:rsidR="00596DE3" w:rsidRDefault="00596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FC" w:rsidRPr="00E93252" w:rsidRDefault="001170F0" w:rsidP="00D406C6">
    <w:pPr>
      <w:pStyle w:val="Header"/>
      <w:jc w:val="right"/>
      <w:rPr>
        <w:rFonts w:ascii="StobiSerif Regular" w:hAnsi="StobiSerif Regular"/>
        <w:sz w:val="18"/>
        <w:szCs w:val="18"/>
        <w:lang w:val="mk-MK"/>
      </w:rPr>
    </w:pPr>
    <w:r w:rsidRPr="00E93252">
      <w:rPr>
        <w:rFonts w:ascii="StobiSans Regular" w:hAnsi="StobiSans Regular" w:cs="Arial"/>
        <w:sz w:val="18"/>
        <w:szCs w:val="18"/>
        <w:lang w:val="ru-RU"/>
      </w:rPr>
      <w:t>01.30.31.ПР.002.01-ОБ.02.02</w:t>
    </w:r>
  </w:p>
  <w:p w:rsidR="00391BFC" w:rsidRPr="00E93252" w:rsidRDefault="00391BFC" w:rsidP="00D406C6">
    <w:pPr>
      <w:pStyle w:val="Head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B6" w:rsidRPr="001170F0" w:rsidRDefault="00C261B6" w:rsidP="00C261B6">
    <w:pPr>
      <w:ind w:left="1134"/>
      <w:jc w:val="both"/>
      <w:rPr>
        <w:rFonts w:ascii="StobiSans Regular" w:hAnsi="StobiSans Regular"/>
        <w:b/>
        <w:sz w:val="20"/>
      </w:rPr>
    </w:pPr>
    <w:bookmarkStart w:id="1" w:name="_Hlk130198891"/>
    <w:r w:rsidRPr="001170F0">
      <w:rPr>
        <w:rFonts w:ascii="StobiSans Regular" w:hAnsi="StobiSans Regular"/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-227965</wp:posOffset>
          </wp:positionV>
          <wp:extent cx="771525" cy="828675"/>
          <wp:effectExtent l="0" t="0" r="9525" b="0"/>
          <wp:wrapSquare wrapText="bothSides"/>
          <wp:docPr id="1" name="Picture 1" descr="carina-logo-severna_3---vekt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na-logo-severna_3---vektor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70F0">
      <w:rPr>
        <w:rFonts w:ascii="StobiSans Regular" w:hAnsi="StobiSans Regular"/>
        <w:b/>
        <w:sz w:val="20"/>
      </w:rPr>
      <w:t>РЕПУБЛИКА СЕВЕРНА  МАКЕДОНИЈА / REPUBLIKA E MAQEDONIS</w:t>
    </w:r>
    <w:r w:rsidRPr="001170F0">
      <w:rPr>
        <w:rFonts w:ascii="StobiSans Regular" w:hAnsi="StobiSans Regular"/>
        <w:b/>
        <w:sz w:val="20"/>
        <w:lang w:val="sq-AL"/>
      </w:rPr>
      <w:t>Ë SË VERIUT</w:t>
    </w:r>
  </w:p>
  <w:p w:rsidR="00C261B6" w:rsidRPr="001170F0" w:rsidRDefault="00C261B6" w:rsidP="00C261B6">
    <w:pPr>
      <w:ind w:left="1134"/>
      <w:jc w:val="both"/>
      <w:rPr>
        <w:rFonts w:ascii="StobiSans Regular" w:hAnsi="StobiSans Regular"/>
        <w:b/>
        <w:sz w:val="18"/>
        <w:szCs w:val="18"/>
        <w:lang w:val="sq-AL"/>
      </w:rPr>
    </w:pPr>
    <w:r w:rsidRPr="001170F0">
      <w:rPr>
        <w:rFonts w:ascii="StobiSans Regular" w:hAnsi="StobiSans Regular"/>
        <w:b/>
        <w:sz w:val="18"/>
        <w:szCs w:val="18"/>
      </w:rPr>
      <w:t>МИНИСТЕРСТВО ЗА ФИНАНСИИ</w:t>
    </w:r>
    <w:r w:rsidRPr="001170F0">
      <w:rPr>
        <w:rFonts w:ascii="StobiSans Regular" w:hAnsi="StobiSans Regular"/>
        <w:b/>
        <w:sz w:val="18"/>
        <w:szCs w:val="18"/>
        <w:lang w:val="sq-AL"/>
      </w:rPr>
      <w:t xml:space="preserve"> / MINISTRIA E FINANCAVE</w:t>
    </w:r>
  </w:p>
  <w:p w:rsidR="00C261B6" w:rsidRPr="001170F0" w:rsidRDefault="00C261B6" w:rsidP="00C261B6">
    <w:pPr>
      <w:pBdr>
        <w:bottom w:val="thickThinSmallGap" w:sz="24" w:space="1" w:color="auto"/>
      </w:pBdr>
      <w:ind w:left="1134"/>
      <w:rPr>
        <w:rFonts w:ascii="StobiSans Regular" w:hAnsi="StobiSans Regular"/>
      </w:rPr>
    </w:pPr>
    <w:r w:rsidRPr="001170F0">
      <w:rPr>
        <w:rFonts w:ascii="StobiSans Regular" w:hAnsi="StobiSans Regular"/>
        <w:b/>
      </w:rPr>
      <w:t>ЦАРИНСКА УПРАВА</w:t>
    </w:r>
    <w:r w:rsidRPr="001170F0">
      <w:rPr>
        <w:rFonts w:ascii="StobiSans Regular" w:hAnsi="StobiSans Regular"/>
        <w:b/>
        <w:lang w:val="sq-AL"/>
      </w:rPr>
      <w:t xml:space="preserve"> / DREJTORIA E DOGANAVE</w:t>
    </w:r>
    <w:bookmarkEnd w:id="1"/>
  </w:p>
  <w:p w:rsidR="00391BFC" w:rsidRPr="00BF7BBB" w:rsidRDefault="001170F0" w:rsidP="001170F0">
    <w:pPr>
      <w:pStyle w:val="Header"/>
      <w:jc w:val="right"/>
      <w:rPr>
        <w:rFonts w:ascii="StobiSerif Regular" w:hAnsi="StobiSerif Regular"/>
        <w:sz w:val="18"/>
        <w:szCs w:val="18"/>
        <w:lang w:val="mk-MK"/>
      </w:rPr>
    </w:pPr>
    <w:r w:rsidRPr="00BF7BBB">
      <w:rPr>
        <w:rFonts w:ascii="StobiSans Regular" w:hAnsi="StobiSans Regular" w:cs="Arial"/>
        <w:sz w:val="18"/>
        <w:szCs w:val="18"/>
        <w:lang w:val="ru-RU"/>
      </w:rPr>
      <w:t>01.30.31.ПР.002.0</w:t>
    </w:r>
    <w:r w:rsidR="00752675" w:rsidRPr="00BF7BBB">
      <w:rPr>
        <w:rFonts w:ascii="StobiSans Regular" w:hAnsi="StobiSans Regular" w:cs="Arial"/>
        <w:sz w:val="18"/>
        <w:szCs w:val="18"/>
      </w:rPr>
      <w:t>2</w:t>
    </w:r>
    <w:r w:rsidRPr="00BF7BBB">
      <w:rPr>
        <w:rFonts w:ascii="StobiSans Regular" w:hAnsi="StobiSans Regular" w:cs="Arial"/>
        <w:sz w:val="18"/>
        <w:szCs w:val="18"/>
        <w:lang w:val="ru-RU"/>
      </w:rPr>
      <w:t>-ОБ.02.02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16F97C"/>
    <w:lvl w:ilvl="0">
      <w:numFmt w:val="bullet"/>
      <w:lvlText w:val="*"/>
      <w:lvlJc w:val="left"/>
    </w:lvl>
  </w:abstractNum>
  <w:abstractNum w:abstractNumId="1">
    <w:nsid w:val="02E115AF"/>
    <w:multiLevelType w:val="hybridMultilevel"/>
    <w:tmpl w:val="3E70D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D2D22"/>
    <w:multiLevelType w:val="hybridMultilevel"/>
    <w:tmpl w:val="67F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05B6F"/>
    <w:multiLevelType w:val="hybridMultilevel"/>
    <w:tmpl w:val="0B96DF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7435A9"/>
    <w:multiLevelType w:val="hybridMultilevel"/>
    <w:tmpl w:val="A344E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2B0183"/>
    <w:multiLevelType w:val="hybridMultilevel"/>
    <w:tmpl w:val="55EA889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13A8589B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727C"/>
    <w:multiLevelType w:val="hybridMultilevel"/>
    <w:tmpl w:val="9984C54C"/>
    <w:lvl w:ilvl="0" w:tplc="C20A9C1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C0E41"/>
    <w:multiLevelType w:val="hybridMultilevel"/>
    <w:tmpl w:val="8B84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7628A"/>
    <w:multiLevelType w:val="hybridMultilevel"/>
    <w:tmpl w:val="0DDE51B0"/>
    <w:lvl w:ilvl="0" w:tplc="C20A9C1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209F9"/>
    <w:multiLevelType w:val="hybridMultilevel"/>
    <w:tmpl w:val="CEB46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D6401"/>
    <w:multiLevelType w:val="hybridMultilevel"/>
    <w:tmpl w:val="8B34D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F58BD"/>
    <w:multiLevelType w:val="hybridMultilevel"/>
    <w:tmpl w:val="1638C7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0B418B0"/>
    <w:multiLevelType w:val="hybridMultilevel"/>
    <w:tmpl w:val="9450332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38D7423"/>
    <w:multiLevelType w:val="singleLevel"/>
    <w:tmpl w:val="07E2B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34B40A38"/>
    <w:multiLevelType w:val="hybridMultilevel"/>
    <w:tmpl w:val="9E9C63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26903E1"/>
    <w:multiLevelType w:val="hybridMultilevel"/>
    <w:tmpl w:val="DDDCC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E17045"/>
    <w:multiLevelType w:val="hybridMultilevel"/>
    <w:tmpl w:val="DBB42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440516B"/>
    <w:multiLevelType w:val="hybridMultilevel"/>
    <w:tmpl w:val="62DAB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506A9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D7995"/>
    <w:multiLevelType w:val="hybridMultilevel"/>
    <w:tmpl w:val="51C0A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BA1440"/>
    <w:multiLevelType w:val="hybridMultilevel"/>
    <w:tmpl w:val="36642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B33AA"/>
    <w:multiLevelType w:val="hybridMultilevel"/>
    <w:tmpl w:val="5A8A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0B2037"/>
    <w:multiLevelType w:val="hybridMultilevel"/>
    <w:tmpl w:val="F6A811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FD03205"/>
    <w:multiLevelType w:val="hybridMultilevel"/>
    <w:tmpl w:val="28662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2"/>
  </w:num>
  <w:num w:numId="5">
    <w:abstractNumId w:val="4"/>
  </w:num>
  <w:num w:numId="6">
    <w:abstractNumId w:val="17"/>
  </w:num>
  <w:num w:numId="7">
    <w:abstractNumId w:val="23"/>
  </w:num>
  <w:num w:numId="8">
    <w:abstractNumId w:val="2"/>
  </w:num>
  <w:num w:numId="9">
    <w:abstractNumId w:val="21"/>
  </w:num>
  <w:num w:numId="10">
    <w:abstractNumId w:val="1"/>
  </w:num>
  <w:num w:numId="11">
    <w:abstractNumId w:val="18"/>
  </w:num>
  <w:num w:numId="12">
    <w:abstractNumId w:val="6"/>
  </w:num>
  <w:num w:numId="13">
    <w:abstractNumId w:val="24"/>
  </w:num>
  <w:num w:numId="14">
    <w:abstractNumId w:val="19"/>
  </w:num>
  <w:num w:numId="15">
    <w:abstractNumId w:val="16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10"/>
  </w:num>
  <w:num w:numId="21">
    <w:abstractNumId w:val="22"/>
  </w:num>
  <w:num w:numId="22">
    <w:abstractNumId w:val="15"/>
  </w:num>
  <w:num w:numId="2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4">
    <w:abstractNumId w:val="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11B18"/>
    <w:rsid w:val="00000D0A"/>
    <w:rsid w:val="00014A9F"/>
    <w:rsid w:val="00015ED8"/>
    <w:rsid w:val="000176BF"/>
    <w:rsid w:val="00026FB5"/>
    <w:rsid w:val="00034254"/>
    <w:rsid w:val="00035E26"/>
    <w:rsid w:val="00041D41"/>
    <w:rsid w:val="0004312E"/>
    <w:rsid w:val="00047A08"/>
    <w:rsid w:val="00047AF0"/>
    <w:rsid w:val="00047F5D"/>
    <w:rsid w:val="0005318D"/>
    <w:rsid w:val="00055F31"/>
    <w:rsid w:val="00057C32"/>
    <w:rsid w:val="000641C8"/>
    <w:rsid w:val="00064D40"/>
    <w:rsid w:val="00067ED2"/>
    <w:rsid w:val="00076845"/>
    <w:rsid w:val="00076FE8"/>
    <w:rsid w:val="00077FE1"/>
    <w:rsid w:val="000817A5"/>
    <w:rsid w:val="0008673E"/>
    <w:rsid w:val="00094582"/>
    <w:rsid w:val="000A5BC7"/>
    <w:rsid w:val="000C424A"/>
    <w:rsid w:val="000E3E5A"/>
    <w:rsid w:val="000E5877"/>
    <w:rsid w:val="000E69AA"/>
    <w:rsid w:val="000F739F"/>
    <w:rsid w:val="00104304"/>
    <w:rsid w:val="001100EA"/>
    <w:rsid w:val="001170F0"/>
    <w:rsid w:val="001207F8"/>
    <w:rsid w:val="00123972"/>
    <w:rsid w:val="00125D22"/>
    <w:rsid w:val="00127298"/>
    <w:rsid w:val="0014432D"/>
    <w:rsid w:val="00144E78"/>
    <w:rsid w:val="001457F4"/>
    <w:rsid w:val="00145CF4"/>
    <w:rsid w:val="00155465"/>
    <w:rsid w:val="00160907"/>
    <w:rsid w:val="00163657"/>
    <w:rsid w:val="00171A8A"/>
    <w:rsid w:val="00174B60"/>
    <w:rsid w:val="001760AB"/>
    <w:rsid w:val="00176D6E"/>
    <w:rsid w:val="001773CE"/>
    <w:rsid w:val="00177ED2"/>
    <w:rsid w:val="00182AF0"/>
    <w:rsid w:val="001834D2"/>
    <w:rsid w:val="001842E7"/>
    <w:rsid w:val="0018557D"/>
    <w:rsid w:val="00187391"/>
    <w:rsid w:val="0019734C"/>
    <w:rsid w:val="001B1E0E"/>
    <w:rsid w:val="001C241D"/>
    <w:rsid w:val="001C2D7A"/>
    <w:rsid w:val="001D541C"/>
    <w:rsid w:val="001D6B70"/>
    <w:rsid w:val="001E2826"/>
    <w:rsid w:val="001F08A8"/>
    <w:rsid w:val="001F0E42"/>
    <w:rsid w:val="001F4E41"/>
    <w:rsid w:val="00200265"/>
    <w:rsid w:val="002036C1"/>
    <w:rsid w:val="00205B42"/>
    <w:rsid w:val="00210CE8"/>
    <w:rsid w:val="00211AC1"/>
    <w:rsid w:val="0021293B"/>
    <w:rsid w:val="00220B47"/>
    <w:rsid w:val="00223194"/>
    <w:rsid w:val="00240114"/>
    <w:rsid w:val="00240E7A"/>
    <w:rsid w:val="002413F0"/>
    <w:rsid w:val="0024785F"/>
    <w:rsid w:val="00251D7C"/>
    <w:rsid w:val="002521AB"/>
    <w:rsid w:val="002524A5"/>
    <w:rsid w:val="00256A59"/>
    <w:rsid w:val="00260054"/>
    <w:rsid w:val="0026299B"/>
    <w:rsid w:val="002640A5"/>
    <w:rsid w:val="00274C1E"/>
    <w:rsid w:val="002807FE"/>
    <w:rsid w:val="002866E6"/>
    <w:rsid w:val="00294270"/>
    <w:rsid w:val="00297D7A"/>
    <w:rsid w:val="002A1E2C"/>
    <w:rsid w:val="002A3674"/>
    <w:rsid w:val="002B1171"/>
    <w:rsid w:val="002B556E"/>
    <w:rsid w:val="002B6646"/>
    <w:rsid w:val="002C03E8"/>
    <w:rsid w:val="002C4CE7"/>
    <w:rsid w:val="002D5741"/>
    <w:rsid w:val="002D6084"/>
    <w:rsid w:val="002E2A71"/>
    <w:rsid w:val="002E7C40"/>
    <w:rsid w:val="002F0E8C"/>
    <w:rsid w:val="003021E6"/>
    <w:rsid w:val="00307898"/>
    <w:rsid w:val="00316184"/>
    <w:rsid w:val="00323E8F"/>
    <w:rsid w:val="003260DC"/>
    <w:rsid w:val="003314CD"/>
    <w:rsid w:val="003321E7"/>
    <w:rsid w:val="00332BC1"/>
    <w:rsid w:val="00333FE0"/>
    <w:rsid w:val="00336104"/>
    <w:rsid w:val="0033726A"/>
    <w:rsid w:val="00340792"/>
    <w:rsid w:val="00341499"/>
    <w:rsid w:val="0034487F"/>
    <w:rsid w:val="0035106B"/>
    <w:rsid w:val="00357E87"/>
    <w:rsid w:val="00365F7F"/>
    <w:rsid w:val="00366260"/>
    <w:rsid w:val="00366A38"/>
    <w:rsid w:val="003670B1"/>
    <w:rsid w:val="003670E3"/>
    <w:rsid w:val="003670E7"/>
    <w:rsid w:val="00371C4B"/>
    <w:rsid w:val="003825BE"/>
    <w:rsid w:val="003836E1"/>
    <w:rsid w:val="00391BFC"/>
    <w:rsid w:val="00394855"/>
    <w:rsid w:val="00394FD8"/>
    <w:rsid w:val="003A00EE"/>
    <w:rsid w:val="003A0B81"/>
    <w:rsid w:val="003A1208"/>
    <w:rsid w:val="003A32EF"/>
    <w:rsid w:val="003B36A4"/>
    <w:rsid w:val="003B4C6A"/>
    <w:rsid w:val="003B586C"/>
    <w:rsid w:val="003B5A95"/>
    <w:rsid w:val="003C143B"/>
    <w:rsid w:val="003C3B1F"/>
    <w:rsid w:val="003C7DE3"/>
    <w:rsid w:val="003D00FE"/>
    <w:rsid w:val="003D5C17"/>
    <w:rsid w:val="003D6CA4"/>
    <w:rsid w:val="003F68FA"/>
    <w:rsid w:val="00405DBE"/>
    <w:rsid w:val="00406837"/>
    <w:rsid w:val="00417D03"/>
    <w:rsid w:val="00420FA4"/>
    <w:rsid w:val="004211E9"/>
    <w:rsid w:val="00432903"/>
    <w:rsid w:val="004359C0"/>
    <w:rsid w:val="00444C98"/>
    <w:rsid w:val="00446A5A"/>
    <w:rsid w:val="00447F72"/>
    <w:rsid w:val="004564DC"/>
    <w:rsid w:val="00482F2F"/>
    <w:rsid w:val="00490952"/>
    <w:rsid w:val="004919B5"/>
    <w:rsid w:val="004A2759"/>
    <w:rsid w:val="004B11E3"/>
    <w:rsid w:val="004B1628"/>
    <w:rsid w:val="004B3587"/>
    <w:rsid w:val="004B7184"/>
    <w:rsid w:val="004C74AB"/>
    <w:rsid w:val="004D5716"/>
    <w:rsid w:val="004D662B"/>
    <w:rsid w:val="004E42A6"/>
    <w:rsid w:val="004E6590"/>
    <w:rsid w:val="004F748F"/>
    <w:rsid w:val="005011FC"/>
    <w:rsid w:val="00501481"/>
    <w:rsid w:val="005037C2"/>
    <w:rsid w:val="005039CD"/>
    <w:rsid w:val="0050519C"/>
    <w:rsid w:val="00511B18"/>
    <w:rsid w:val="005124DD"/>
    <w:rsid w:val="00513BFD"/>
    <w:rsid w:val="00521B7D"/>
    <w:rsid w:val="00525839"/>
    <w:rsid w:val="00530A33"/>
    <w:rsid w:val="0053173A"/>
    <w:rsid w:val="00536736"/>
    <w:rsid w:val="005418E7"/>
    <w:rsid w:val="00545A48"/>
    <w:rsid w:val="0055088C"/>
    <w:rsid w:val="00553B2D"/>
    <w:rsid w:val="005542CF"/>
    <w:rsid w:val="005648E8"/>
    <w:rsid w:val="00571FE6"/>
    <w:rsid w:val="00573D11"/>
    <w:rsid w:val="005743E7"/>
    <w:rsid w:val="00574D95"/>
    <w:rsid w:val="00576963"/>
    <w:rsid w:val="0057752F"/>
    <w:rsid w:val="00580861"/>
    <w:rsid w:val="00580B8C"/>
    <w:rsid w:val="0058458D"/>
    <w:rsid w:val="00585BC5"/>
    <w:rsid w:val="00586770"/>
    <w:rsid w:val="00587040"/>
    <w:rsid w:val="0059587F"/>
    <w:rsid w:val="005966FE"/>
    <w:rsid w:val="00596782"/>
    <w:rsid w:val="00596DE3"/>
    <w:rsid w:val="00597D6D"/>
    <w:rsid w:val="005A21EB"/>
    <w:rsid w:val="005A3AF2"/>
    <w:rsid w:val="005A5B1F"/>
    <w:rsid w:val="005A702F"/>
    <w:rsid w:val="005B7366"/>
    <w:rsid w:val="005C50AD"/>
    <w:rsid w:val="005D018E"/>
    <w:rsid w:val="005D5932"/>
    <w:rsid w:val="005D5F46"/>
    <w:rsid w:val="005E3F91"/>
    <w:rsid w:val="005E6447"/>
    <w:rsid w:val="005E779E"/>
    <w:rsid w:val="005F3754"/>
    <w:rsid w:val="005F6ED7"/>
    <w:rsid w:val="006010BF"/>
    <w:rsid w:val="00601D80"/>
    <w:rsid w:val="0060217C"/>
    <w:rsid w:val="0060370A"/>
    <w:rsid w:val="00604393"/>
    <w:rsid w:val="00616198"/>
    <w:rsid w:val="006231B8"/>
    <w:rsid w:val="00634D35"/>
    <w:rsid w:val="006378E5"/>
    <w:rsid w:val="00641F57"/>
    <w:rsid w:val="00646A6A"/>
    <w:rsid w:val="006473E2"/>
    <w:rsid w:val="00661D90"/>
    <w:rsid w:val="00662F7D"/>
    <w:rsid w:val="006760B1"/>
    <w:rsid w:val="0068078A"/>
    <w:rsid w:val="00683275"/>
    <w:rsid w:val="00691FA7"/>
    <w:rsid w:val="00693B9B"/>
    <w:rsid w:val="006955D6"/>
    <w:rsid w:val="00697E70"/>
    <w:rsid w:val="006B1BA3"/>
    <w:rsid w:val="006C4AF2"/>
    <w:rsid w:val="006C5ADB"/>
    <w:rsid w:val="006C7698"/>
    <w:rsid w:val="006D0330"/>
    <w:rsid w:val="006D0B75"/>
    <w:rsid w:val="006D3B99"/>
    <w:rsid w:val="006D3FA1"/>
    <w:rsid w:val="006E12DB"/>
    <w:rsid w:val="006E2128"/>
    <w:rsid w:val="006E61A9"/>
    <w:rsid w:val="006F5599"/>
    <w:rsid w:val="00700FA8"/>
    <w:rsid w:val="00713480"/>
    <w:rsid w:val="0072572A"/>
    <w:rsid w:val="00732CBC"/>
    <w:rsid w:val="00736CFB"/>
    <w:rsid w:val="007415DB"/>
    <w:rsid w:val="007440FB"/>
    <w:rsid w:val="00746A37"/>
    <w:rsid w:val="00752675"/>
    <w:rsid w:val="00765C69"/>
    <w:rsid w:val="00774FC9"/>
    <w:rsid w:val="007A4155"/>
    <w:rsid w:val="007A6D52"/>
    <w:rsid w:val="007B0F97"/>
    <w:rsid w:val="007B166F"/>
    <w:rsid w:val="007B4608"/>
    <w:rsid w:val="007C0955"/>
    <w:rsid w:val="007D3B5E"/>
    <w:rsid w:val="007E1E71"/>
    <w:rsid w:val="007E38AB"/>
    <w:rsid w:val="007E3F27"/>
    <w:rsid w:val="007E58A0"/>
    <w:rsid w:val="007F2E07"/>
    <w:rsid w:val="008120EE"/>
    <w:rsid w:val="00812CEC"/>
    <w:rsid w:val="00814E32"/>
    <w:rsid w:val="00817B5A"/>
    <w:rsid w:val="0082117C"/>
    <w:rsid w:val="008300B9"/>
    <w:rsid w:val="00832FE3"/>
    <w:rsid w:val="008368C1"/>
    <w:rsid w:val="00840037"/>
    <w:rsid w:val="0084665E"/>
    <w:rsid w:val="00853B9D"/>
    <w:rsid w:val="00856317"/>
    <w:rsid w:val="00856412"/>
    <w:rsid w:val="00856DBB"/>
    <w:rsid w:val="00870B7B"/>
    <w:rsid w:val="0087694A"/>
    <w:rsid w:val="00884850"/>
    <w:rsid w:val="008863E1"/>
    <w:rsid w:val="008956C2"/>
    <w:rsid w:val="008A06F9"/>
    <w:rsid w:val="008A4D91"/>
    <w:rsid w:val="008A6CA7"/>
    <w:rsid w:val="008B702B"/>
    <w:rsid w:val="008C4287"/>
    <w:rsid w:val="008C7029"/>
    <w:rsid w:val="008C75C6"/>
    <w:rsid w:val="008D0EC5"/>
    <w:rsid w:val="008D14DB"/>
    <w:rsid w:val="008D6344"/>
    <w:rsid w:val="008E58EC"/>
    <w:rsid w:val="008F6D17"/>
    <w:rsid w:val="009022CD"/>
    <w:rsid w:val="009033A1"/>
    <w:rsid w:val="00907F0D"/>
    <w:rsid w:val="00913D10"/>
    <w:rsid w:val="0091444A"/>
    <w:rsid w:val="009147FF"/>
    <w:rsid w:val="00920EC4"/>
    <w:rsid w:val="00923323"/>
    <w:rsid w:val="00925F9C"/>
    <w:rsid w:val="009272B9"/>
    <w:rsid w:val="00937E33"/>
    <w:rsid w:val="00940FCC"/>
    <w:rsid w:val="00941A34"/>
    <w:rsid w:val="00943569"/>
    <w:rsid w:val="009452CB"/>
    <w:rsid w:val="00950ABB"/>
    <w:rsid w:val="009547B4"/>
    <w:rsid w:val="009561FA"/>
    <w:rsid w:val="009568F0"/>
    <w:rsid w:val="009706B5"/>
    <w:rsid w:val="00972AB1"/>
    <w:rsid w:val="00980882"/>
    <w:rsid w:val="00986B2B"/>
    <w:rsid w:val="00990841"/>
    <w:rsid w:val="0099267B"/>
    <w:rsid w:val="0099471E"/>
    <w:rsid w:val="00996EB9"/>
    <w:rsid w:val="009A54D4"/>
    <w:rsid w:val="009B1F6C"/>
    <w:rsid w:val="009C5737"/>
    <w:rsid w:val="009C669C"/>
    <w:rsid w:val="009E1F2F"/>
    <w:rsid w:val="009F0320"/>
    <w:rsid w:val="009F785B"/>
    <w:rsid w:val="00A02979"/>
    <w:rsid w:val="00A064A2"/>
    <w:rsid w:val="00A10A5C"/>
    <w:rsid w:val="00A11F54"/>
    <w:rsid w:val="00A1311B"/>
    <w:rsid w:val="00A14723"/>
    <w:rsid w:val="00A165EC"/>
    <w:rsid w:val="00A21146"/>
    <w:rsid w:val="00A22552"/>
    <w:rsid w:val="00A231B3"/>
    <w:rsid w:val="00A25204"/>
    <w:rsid w:val="00A26357"/>
    <w:rsid w:val="00A271C2"/>
    <w:rsid w:val="00A50C14"/>
    <w:rsid w:val="00A55485"/>
    <w:rsid w:val="00A62D11"/>
    <w:rsid w:val="00A639D3"/>
    <w:rsid w:val="00A64A04"/>
    <w:rsid w:val="00A676EB"/>
    <w:rsid w:val="00A72089"/>
    <w:rsid w:val="00A72750"/>
    <w:rsid w:val="00A7320C"/>
    <w:rsid w:val="00A8465C"/>
    <w:rsid w:val="00A87CB0"/>
    <w:rsid w:val="00AA2338"/>
    <w:rsid w:val="00AB3931"/>
    <w:rsid w:val="00AB4626"/>
    <w:rsid w:val="00AB639E"/>
    <w:rsid w:val="00AC67AE"/>
    <w:rsid w:val="00AC7945"/>
    <w:rsid w:val="00AD546A"/>
    <w:rsid w:val="00AE0797"/>
    <w:rsid w:val="00AE6598"/>
    <w:rsid w:val="00AE6CA0"/>
    <w:rsid w:val="00AE739A"/>
    <w:rsid w:val="00AF745B"/>
    <w:rsid w:val="00B03301"/>
    <w:rsid w:val="00B07992"/>
    <w:rsid w:val="00B35C3B"/>
    <w:rsid w:val="00B37B2E"/>
    <w:rsid w:val="00B4498C"/>
    <w:rsid w:val="00B466BF"/>
    <w:rsid w:val="00B52837"/>
    <w:rsid w:val="00B52F69"/>
    <w:rsid w:val="00B55F14"/>
    <w:rsid w:val="00B56411"/>
    <w:rsid w:val="00B77A32"/>
    <w:rsid w:val="00B83434"/>
    <w:rsid w:val="00BA57B0"/>
    <w:rsid w:val="00BA76C5"/>
    <w:rsid w:val="00BB1E35"/>
    <w:rsid w:val="00BB2B00"/>
    <w:rsid w:val="00BC33BD"/>
    <w:rsid w:val="00BD6204"/>
    <w:rsid w:val="00BE175A"/>
    <w:rsid w:val="00BF38AD"/>
    <w:rsid w:val="00BF7BBB"/>
    <w:rsid w:val="00C03C79"/>
    <w:rsid w:val="00C04D8F"/>
    <w:rsid w:val="00C14230"/>
    <w:rsid w:val="00C23377"/>
    <w:rsid w:val="00C24F62"/>
    <w:rsid w:val="00C26050"/>
    <w:rsid w:val="00C26121"/>
    <w:rsid w:val="00C261B6"/>
    <w:rsid w:val="00C303E0"/>
    <w:rsid w:val="00C32AF2"/>
    <w:rsid w:val="00C41547"/>
    <w:rsid w:val="00C500D8"/>
    <w:rsid w:val="00C52073"/>
    <w:rsid w:val="00C63B21"/>
    <w:rsid w:val="00C70309"/>
    <w:rsid w:val="00CA71A4"/>
    <w:rsid w:val="00CB4611"/>
    <w:rsid w:val="00CB52C7"/>
    <w:rsid w:val="00CC3662"/>
    <w:rsid w:val="00CD3DB6"/>
    <w:rsid w:val="00CF5E24"/>
    <w:rsid w:val="00CF63B5"/>
    <w:rsid w:val="00D067B7"/>
    <w:rsid w:val="00D10B5F"/>
    <w:rsid w:val="00D142B6"/>
    <w:rsid w:val="00D2748D"/>
    <w:rsid w:val="00D406C6"/>
    <w:rsid w:val="00D407A2"/>
    <w:rsid w:val="00D50855"/>
    <w:rsid w:val="00D576AD"/>
    <w:rsid w:val="00D738A0"/>
    <w:rsid w:val="00D80EC5"/>
    <w:rsid w:val="00D8130B"/>
    <w:rsid w:val="00D858B9"/>
    <w:rsid w:val="00D96FC0"/>
    <w:rsid w:val="00D9775A"/>
    <w:rsid w:val="00DA0E8A"/>
    <w:rsid w:val="00DA2C91"/>
    <w:rsid w:val="00DA76C0"/>
    <w:rsid w:val="00DB2323"/>
    <w:rsid w:val="00DB4338"/>
    <w:rsid w:val="00DB6CD6"/>
    <w:rsid w:val="00DC722B"/>
    <w:rsid w:val="00DE05F0"/>
    <w:rsid w:val="00E106FF"/>
    <w:rsid w:val="00E10AF7"/>
    <w:rsid w:val="00E23BE0"/>
    <w:rsid w:val="00E25422"/>
    <w:rsid w:val="00E27D5E"/>
    <w:rsid w:val="00E316AC"/>
    <w:rsid w:val="00E31AE0"/>
    <w:rsid w:val="00E3672D"/>
    <w:rsid w:val="00E429B9"/>
    <w:rsid w:val="00E51261"/>
    <w:rsid w:val="00E5791E"/>
    <w:rsid w:val="00E57ACD"/>
    <w:rsid w:val="00E61274"/>
    <w:rsid w:val="00E633EA"/>
    <w:rsid w:val="00E6372D"/>
    <w:rsid w:val="00E66F66"/>
    <w:rsid w:val="00E70C77"/>
    <w:rsid w:val="00E744F5"/>
    <w:rsid w:val="00E75193"/>
    <w:rsid w:val="00E75D5F"/>
    <w:rsid w:val="00E81E04"/>
    <w:rsid w:val="00E856F9"/>
    <w:rsid w:val="00E91AD5"/>
    <w:rsid w:val="00E92F89"/>
    <w:rsid w:val="00E93252"/>
    <w:rsid w:val="00E965C1"/>
    <w:rsid w:val="00EA2B64"/>
    <w:rsid w:val="00EA4E0A"/>
    <w:rsid w:val="00EA7CB1"/>
    <w:rsid w:val="00EB29F8"/>
    <w:rsid w:val="00ED2278"/>
    <w:rsid w:val="00EE7615"/>
    <w:rsid w:val="00EF23D6"/>
    <w:rsid w:val="00F00C0A"/>
    <w:rsid w:val="00F13136"/>
    <w:rsid w:val="00F21855"/>
    <w:rsid w:val="00F22BA8"/>
    <w:rsid w:val="00F26F79"/>
    <w:rsid w:val="00F278C5"/>
    <w:rsid w:val="00F339CF"/>
    <w:rsid w:val="00F447FB"/>
    <w:rsid w:val="00F44EF5"/>
    <w:rsid w:val="00F52903"/>
    <w:rsid w:val="00F53E4E"/>
    <w:rsid w:val="00F54B02"/>
    <w:rsid w:val="00F54DD0"/>
    <w:rsid w:val="00F60BE9"/>
    <w:rsid w:val="00F61606"/>
    <w:rsid w:val="00F7301C"/>
    <w:rsid w:val="00F77385"/>
    <w:rsid w:val="00F81163"/>
    <w:rsid w:val="00F942B4"/>
    <w:rsid w:val="00F94F29"/>
    <w:rsid w:val="00FB2830"/>
    <w:rsid w:val="00FB5958"/>
    <w:rsid w:val="00FB6A65"/>
    <w:rsid w:val="00FC082D"/>
    <w:rsid w:val="00FC1D29"/>
    <w:rsid w:val="00FC1EDA"/>
    <w:rsid w:val="00FE7146"/>
    <w:rsid w:val="00FF4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30"/>
    <w:rPr>
      <w:rFonts w:ascii="MAC C Times" w:hAnsi="MAC C Times"/>
      <w:sz w:val="22"/>
      <w:lang w:eastAsia="mk-MK"/>
    </w:rPr>
  </w:style>
  <w:style w:type="paragraph" w:styleId="Heading1">
    <w:name w:val="heading 1"/>
    <w:basedOn w:val="Normal"/>
    <w:next w:val="Normal"/>
    <w:qFormat/>
    <w:rsid w:val="00B52F69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2F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F69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B52F69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character" w:customStyle="1" w:styleId="MessageHeaderLabel">
    <w:name w:val="Message Header Label"/>
    <w:rsid w:val="00B52F69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B52F69"/>
  </w:style>
  <w:style w:type="paragraph" w:styleId="BodyTextIndent">
    <w:name w:val="Body Text Indent"/>
    <w:basedOn w:val="Normal"/>
    <w:rsid w:val="00B52F69"/>
    <w:pPr>
      <w:jc w:val="both"/>
    </w:pPr>
    <w:rPr>
      <w:lang w:eastAsia="en-US"/>
    </w:rPr>
  </w:style>
  <w:style w:type="paragraph" w:styleId="BodyText">
    <w:name w:val="Body Text"/>
    <w:basedOn w:val="Normal"/>
    <w:link w:val="BodyTextChar"/>
    <w:rsid w:val="00B52F69"/>
    <w:pPr>
      <w:spacing w:after="120"/>
    </w:pPr>
  </w:style>
  <w:style w:type="paragraph" w:styleId="BodyText2">
    <w:name w:val="Body Text 2"/>
    <w:basedOn w:val="Normal"/>
    <w:rsid w:val="00B52F69"/>
    <w:pPr>
      <w:jc w:val="both"/>
    </w:pPr>
  </w:style>
  <w:style w:type="character" w:styleId="Hyperlink">
    <w:name w:val="Hyperlink"/>
    <w:rsid w:val="00814E32"/>
    <w:rPr>
      <w:color w:val="0000FF"/>
      <w:u w:val="single"/>
    </w:rPr>
  </w:style>
  <w:style w:type="paragraph" w:customStyle="1" w:styleId="Predmet">
    <w:name w:val="Predmet"/>
    <w:basedOn w:val="Normal"/>
    <w:rsid w:val="00B466BF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  <w:lang w:bidi="mk-MK"/>
    </w:rPr>
  </w:style>
  <w:style w:type="paragraph" w:styleId="BalloonText">
    <w:name w:val="Balloon Text"/>
    <w:basedOn w:val="Normal"/>
    <w:semiHidden/>
    <w:rsid w:val="003C3B1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86770"/>
    <w:rPr>
      <w:sz w:val="16"/>
      <w:szCs w:val="16"/>
    </w:rPr>
  </w:style>
  <w:style w:type="paragraph" w:styleId="CommentText">
    <w:name w:val="annotation text"/>
    <w:basedOn w:val="Normal"/>
    <w:semiHidden/>
    <w:rsid w:val="00586770"/>
    <w:rPr>
      <w:sz w:val="20"/>
    </w:rPr>
  </w:style>
  <w:style w:type="paragraph" w:styleId="CommentSubject">
    <w:name w:val="annotation subject"/>
    <w:basedOn w:val="CommentText"/>
    <w:next w:val="CommentText"/>
    <w:semiHidden/>
    <w:rsid w:val="00586770"/>
    <w:rPr>
      <w:b/>
      <w:bCs/>
    </w:rPr>
  </w:style>
  <w:style w:type="character" w:styleId="PageNumber">
    <w:name w:val="page number"/>
    <w:basedOn w:val="DefaultParagraphFont"/>
    <w:rsid w:val="00F7301C"/>
  </w:style>
  <w:style w:type="paragraph" w:customStyle="1" w:styleId="Style6">
    <w:name w:val="Style6"/>
    <w:basedOn w:val="Normal"/>
    <w:rsid w:val="003D00FE"/>
    <w:pPr>
      <w:widowControl w:val="0"/>
      <w:autoSpaceDE w:val="0"/>
      <w:autoSpaceDN w:val="0"/>
      <w:adjustRightInd w:val="0"/>
      <w:spacing w:line="258" w:lineRule="exact"/>
      <w:ind w:firstLine="677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Style11">
    <w:name w:val="Style11"/>
    <w:basedOn w:val="Normal"/>
    <w:rsid w:val="003D00FE"/>
    <w:pPr>
      <w:widowControl w:val="0"/>
      <w:autoSpaceDE w:val="0"/>
      <w:autoSpaceDN w:val="0"/>
      <w:adjustRightInd w:val="0"/>
      <w:spacing w:line="259" w:lineRule="exact"/>
      <w:ind w:firstLine="221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Style12">
    <w:name w:val="Style12"/>
    <w:basedOn w:val="Normal"/>
    <w:rsid w:val="003D00FE"/>
    <w:pPr>
      <w:widowControl w:val="0"/>
      <w:autoSpaceDE w:val="0"/>
      <w:autoSpaceDN w:val="0"/>
      <w:adjustRightInd w:val="0"/>
      <w:spacing w:line="264" w:lineRule="exact"/>
      <w:ind w:firstLine="691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6">
    <w:name w:val="Font Style16"/>
    <w:rsid w:val="003D00FE"/>
    <w:rPr>
      <w:rFonts w:ascii="Times New Roman" w:hAnsi="Times New Roman" w:cs="Times New Roman"/>
      <w:sz w:val="22"/>
      <w:szCs w:val="22"/>
    </w:rPr>
  </w:style>
  <w:style w:type="character" w:customStyle="1" w:styleId="BodyTextChar">
    <w:name w:val="Body Text Char"/>
    <w:link w:val="BodyText"/>
    <w:rsid w:val="009452CB"/>
    <w:rPr>
      <w:rFonts w:ascii="MAC C Times" w:hAnsi="MAC C Times"/>
      <w:sz w:val="22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C508.89A1F59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SEKTOR_ICT\Pravila%20za%20dokumenti\primer%20za%20pis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primer za pismo</Template>
  <TotalTime>1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Скопје, 06 Октомври 2006 год</vt:lpstr>
    </vt:vector>
  </TitlesOfParts>
  <Company>CURM</Company>
  <LinksUpToDate>false</LinksUpToDate>
  <CharactersWithSpaces>7290</CharactersWithSpaces>
  <SharedDoc>false</SharedDoc>
  <HLinks>
    <vt:vector size="6" baseType="variant">
      <vt:variant>
        <vt:i4>6422612</vt:i4>
      </vt:variant>
      <vt:variant>
        <vt:i4>-1</vt:i4>
      </vt:variant>
      <vt:variant>
        <vt:i4>2049</vt:i4>
      </vt:variant>
      <vt:variant>
        <vt:i4>1</vt:i4>
      </vt:variant>
      <vt:variant>
        <vt:lpwstr>cid:image008.png@01D4C508.89A1F590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Скопје, 06 Октомври 2006 год</dc:title>
  <dc:creator>Zaklina Andreska</dc:creator>
  <cp:lastModifiedBy>slobodanka.soleva</cp:lastModifiedBy>
  <cp:revision>2</cp:revision>
  <cp:lastPrinted>2012-12-21T09:23:00Z</cp:lastPrinted>
  <dcterms:created xsi:type="dcterms:W3CDTF">2023-03-24T10:18:00Z</dcterms:created>
  <dcterms:modified xsi:type="dcterms:W3CDTF">2023-03-24T10:18:00Z</dcterms:modified>
</cp:coreProperties>
</file>